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318A" w14:textId="77777777" w:rsidR="0063707C" w:rsidRPr="004B4DCE" w:rsidRDefault="0063707C" w:rsidP="003A5D6E">
      <w:pPr>
        <w:jc w:val="center"/>
        <w:rPr>
          <w:rFonts w:ascii="TH SarabunPSK" w:hAnsi="TH SarabunPSK" w:cs="TH SarabunPSK"/>
          <w:b/>
          <w:bCs/>
        </w:rPr>
      </w:pPr>
      <w:r w:rsidRPr="004B4DCE">
        <w:rPr>
          <w:rFonts w:ascii="TH SarabunPSK" w:hAnsi="TH SarabunPSK" w:cs="TH SarabunPSK"/>
          <w:b/>
          <w:bCs/>
          <w:cs/>
        </w:rPr>
        <w:t>ใบสมัครเข้าร่วมกิจกรรม</w:t>
      </w:r>
    </w:p>
    <w:p w14:paraId="1D6A5CC4" w14:textId="14FACA79" w:rsidR="002401F1" w:rsidRPr="004B4DCE" w:rsidRDefault="002401F1" w:rsidP="002401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4B4DCE">
        <w:rPr>
          <w:rFonts w:ascii="TH SarabunPSK" w:hAnsi="TH SarabunPSK" w:cs="TH SarabunPSK"/>
          <w:b/>
          <w:bCs/>
          <w:cs/>
        </w:rPr>
        <w:t>การแข่งขันทักษะ</w:t>
      </w:r>
      <w:r>
        <w:rPr>
          <w:rFonts w:ascii="TH SarabunPSK" w:hAnsi="TH SarabunPSK" w:cs="TH SarabunPSK" w:hint="cs"/>
          <w:b/>
          <w:bCs/>
          <w:cs/>
        </w:rPr>
        <w:t>ทาง</w:t>
      </w:r>
      <w:r w:rsidRPr="004B4DCE">
        <w:rPr>
          <w:rFonts w:ascii="TH SarabunPSK" w:hAnsi="TH SarabunPSK" w:cs="TH SarabunPSK"/>
          <w:b/>
          <w:bCs/>
          <w:cs/>
        </w:rPr>
        <w:t xml:space="preserve">วิชาการและวิชาชีพทางด้านการเกษตร เครือข่ายเกษตรราชภัฏทั่วประเทศ ครั้งที่ </w:t>
      </w:r>
      <w:r w:rsidR="00AC3AC4">
        <w:rPr>
          <w:rFonts w:ascii="TH SarabunPSK" w:hAnsi="TH SarabunPSK" w:cs="TH SarabunPSK"/>
          <w:b/>
          <w:bCs/>
        </w:rPr>
        <w:t xml:space="preserve">7 </w:t>
      </w:r>
      <w:r w:rsidR="00AC3AC4">
        <w:rPr>
          <w:rFonts w:ascii="TH SarabunPSK" w:hAnsi="TH SarabunPSK" w:cs="TH SarabunPSK" w:hint="cs"/>
          <w:b/>
          <w:bCs/>
          <w:cs/>
        </w:rPr>
        <w:t>ผ่านระบบออนไลน์</w:t>
      </w:r>
    </w:p>
    <w:p w14:paraId="147598AF" w14:textId="63A80259" w:rsidR="00E3409A" w:rsidRPr="004B4DCE" w:rsidRDefault="00AC3AC4" w:rsidP="002401F1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ระหว่าง</w:t>
      </w:r>
      <w:r w:rsidR="002401F1">
        <w:rPr>
          <w:rFonts w:ascii="TH SarabunPSK" w:hAnsi="TH SarabunPSK" w:cs="TH SarabunPSK" w:hint="cs"/>
          <w:b/>
          <w:bCs/>
          <w:cs/>
        </w:rPr>
        <w:t xml:space="preserve">วันที่ </w:t>
      </w:r>
      <w:r>
        <w:rPr>
          <w:rFonts w:ascii="TH SarabunPSK" w:hAnsi="TH SarabunPSK" w:cs="TH SarabunPSK"/>
          <w:b/>
          <w:bCs/>
        </w:rPr>
        <w:t xml:space="preserve">28 </w:t>
      </w:r>
      <w:r>
        <w:rPr>
          <w:rFonts w:ascii="TH SarabunPSK" w:hAnsi="TH SarabunPSK" w:cs="TH SarabunPSK" w:hint="cs"/>
          <w:b/>
          <w:bCs/>
          <w:cs/>
        </w:rPr>
        <w:t xml:space="preserve">เมษายน </w:t>
      </w:r>
      <w:r>
        <w:rPr>
          <w:rFonts w:ascii="TH SarabunPSK" w:hAnsi="TH SarabunPSK" w:cs="TH SarabunPSK"/>
          <w:b/>
          <w:b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11 </w:t>
      </w:r>
      <w:r>
        <w:rPr>
          <w:rFonts w:ascii="TH SarabunPSK" w:hAnsi="TH SarabunPSK" w:cs="TH SarabunPSK" w:hint="cs"/>
          <w:b/>
          <w:bCs/>
          <w:cs/>
        </w:rPr>
        <w:t xml:space="preserve">พฤษภาคม </w:t>
      </w:r>
      <w:r>
        <w:rPr>
          <w:rFonts w:ascii="TH SarabunPSK" w:hAnsi="TH SarabunPSK" w:cs="TH SarabunPSK"/>
          <w:b/>
          <w:bCs/>
        </w:rPr>
        <w:t>2565</w:t>
      </w:r>
      <w:r w:rsidR="002401F1" w:rsidRPr="004B4DCE">
        <w:rPr>
          <w:rFonts w:ascii="TH SarabunPSK" w:hAnsi="TH SarabunPSK" w:cs="TH SarabunPSK"/>
          <w:b/>
          <w:bCs/>
        </w:rPr>
        <w:t xml:space="preserve"> </w:t>
      </w:r>
      <w:r w:rsidR="002401F1" w:rsidRPr="004B4DCE">
        <w:rPr>
          <w:rFonts w:ascii="TH SarabunPSK" w:hAnsi="TH SarabunPSK" w:cs="TH SarabunPSK"/>
          <w:b/>
          <w:bCs/>
          <w:cs/>
        </w:rPr>
        <w:t xml:space="preserve"> </w:t>
      </w:r>
    </w:p>
    <w:p w14:paraId="7E6F1E01" w14:textId="77777777" w:rsidR="000F27EE" w:rsidRPr="004B4DCE" w:rsidRDefault="000F27EE" w:rsidP="00F44269">
      <w:pPr>
        <w:rPr>
          <w:rFonts w:ascii="TH SarabunPSK" w:hAnsi="TH SarabunPSK" w:cs="TH SarabunPSK"/>
          <w:color w:val="FF0000"/>
        </w:rPr>
      </w:pPr>
    </w:p>
    <w:p w14:paraId="07DF018E" w14:textId="77777777" w:rsidR="0063707C" w:rsidRPr="004B4DCE" w:rsidRDefault="0063707C" w:rsidP="0063707C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ชื่อหน่วยงาน</w:t>
      </w:r>
      <w:r w:rsidR="00D43D4A">
        <w:rPr>
          <w:rFonts w:ascii="TH SarabunPSK" w:hAnsi="TH SarabunPSK" w:cs="TH SarabunPSK"/>
        </w:rPr>
        <w:t xml:space="preserve">   </w:t>
      </w:r>
      <w:r w:rsidR="00E85D78">
        <w:rPr>
          <w:rFonts w:ascii="TH SarabunPSK" w:hAnsi="TH SarabunPSK" w:cs="TH SarabunPSK" w:hint="cs"/>
          <w:cs/>
        </w:rPr>
        <w:t>คณะเทคโนโลยีการเกษตร  มหาวิทยาลัยราชภัฏสงขลา</w:t>
      </w:r>
    </w:p>
    <w:p w14:paraId="114B5B5D" w14:textId="43815603" w:rsidR="0063707C" w:rsidRPr="004B4DCE" w:rsidRDefault="0063707C" w:rsidP="0063707C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4B4DCE">
        <w:rPr>
          <w:rFonts w:ascii="TH SarabunPSK" w:hAnsi="TH SarabunPSK" w:cs="TH SarabunPSK"/>
          <w:cs/>
        </w:rPr>
        <w:t>ชื่อผู้รับผิดชอบ</w:t>
      </w:r>
      <w:r w:rsidR="00D43D4A">
        <w:rPr>
          <w:rFonts w:ascii="TH SarabunPSK" w:hAnsi="TH SarabunPSK" w:cs="TH SarabunPSK" w:hint="cs"/>
          <w:cs/>
        </w:rPr>
        <w:t xml:space="preserve">  </w:t>
      </w:r>
      <w:r w:rsidR="000277FE">
        <w:rPr>
          <w:rFonts w:ascii="TH SarabunPSK" w:hAnsi="TH SarabunPSK" w:cs="TH SarabunPSK" w:hint="cs"/>
          <w:cs/>
        </w:rPr>
        <w:t>ร</w:t>
      </w:r>
      <w:r w:rsidR="00D43D4A" w:rsidRPr="00D43D4A">
        <w:rPr>
          <w:rFonts w:ascii="TH SarabunPSK" w:hAnsi="TH SarabunPSK" w:cs="TH SarabunPSK"/>
          <w:cs/>
        </w:rPr>
        <w:t>ศ.ดร.</w:t>
      </w:r>
      <w:proofErr w:type="spellStart"/>
      <w:r w:rsidR="00D43D4A" w:rsidRPr="00D43D4A">
        <w:rPr>
          <w:rFonts w:ascii="TH SarabunPSK" w:hAnsi="TH SarabunPSK" w:cs="TH SarabunPSK"/>
          <w:cs/>
        </w:rPr>
        <w:t>คริษฐ์</w:t>
      </w:r>
      <w:proofErr w:type="spellEnd"/>
      <w:r w:rsidR="00D43D4A" w:rsidRPr="00D43D4A">
        <w:rPr>
          <w:rFonts w:ascii="TH SarabunPSK" w:hAnsi="TH SarabunPSK" w:cs="TH SarabunPSK"/>
          <w:cs/>
        </w:rPr>
        <w:t>สพล หนูพรหม</w:t>
      </w:r>
      <w:r w:rsidR="00D43D4A">
        <w:rPr>
          <w:rFonts w:ascii="TH SarabunPSK" w:hAnsi="TH SarabunPSK" w:cs="TH SarabunPSK" w:hint="cs"/>
          <w:cs/>
        </w:rPr>
        <w:tab/>
      </w:r>
      <w:r w:rsidRPr="004B4DCE">
        <w:rPr>
          <w:rFonts w:ascii="TH SarabunPSK" w:hAnsi="TH SarabunPSK" w:cs="TH SarabunPSK"/>
          <w:cs/>
        </w:rPr>
        <w:t>ตำแหน่ง</w:t>
      </w:r>
      <w:r w:rsidR="00D43D4A">
        <w:rPr>
          <w:rFonts w:ascii="TH SarabunPSK" w:hAnsi="TH SarabunPSK" w:cs="TH SarabunPSK" w:hint="cs"/>
          <w:cs/>
        </w:rPr>
        <w:t xml:space="preserve"> </w:t>
      </w:r>
      <w:r w:rsidR="00D43D4A" w:rsidRPr="00D43D4A">
        <w:rPr>
          <w:rFonts w:ascii="TH SarabunPSK" w:hAnsi="TH SarabunPSK" w:cs="TH SarabunPSK"/>
          <w:cs/>
        </w:rPr>
        <w:t>รองคณบดีฝ่ายพัฒนานักศึกษาและกิจการพิเศษ</w:t>
      </w:r>
    </w:p>
    <w:p w14:paraId="12FCA9CC" w14:textId="77777777" w:rsidR="0063707C" w:rsidRPr="004B4DCE" w:rsidRDefault="0063707C" w:rsidP="0063707C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เบอร์โทรศัพท์</w:t>
      </w:r>
      <w:r w:rsidR="00D43D4A">
        <w:rPr>
          <w:rFonts w:ascii="TH SarabunPSK" w:hAnsi="TH SarabunPSK" w:cs="TH SarabunPSK"/>
        </w:rPr>
        <w:t xml:space="preserve">   </w:t>
      </w:r>
      <w:r w:rsidR="00D43D4A" w:rsidRPr="00D43D4A">
        <w:rPr>
          <w:rFonts w:ascii="TH SarabunPSK" w:hAnsi="TH SarabunPSK" w:cs="TH SarabunPSK"/>
        </w:rPr>
        <w:t>061-492-3955</w:t>
      </w:r>
      <w:r w:rsidR="00D43D4A" w:rsidRPr="00D43D4A">
        <w:rPr>
          <w:rFonts w:ascii="TH SarabunPSK" w:hAnsi="TH SarabunPSK" w:cs="TH SarabunPSK"/>
          <w:color w:val="000000" w:themeColor="text1"/>
        </w:rPr>
        <w:t xml:space="preserve">   </w:t>
      </w:r>
      <w:r w:rsidR="00D43D4A">
        <w:rPr>
          <w:rFonts w:ascii="TH SarabunPSK" w:hAnsi="TH SarabunPSK" w:cs="TH SarabunPSK"/>
        </w:rPr>
        <w:t>E-</w:t>
      </w:r>
      <w:proofErr w:type="spellStart"/>
      <w:r w:rsidR="00D43D4A">
        <w:rPr>
          <w:rFonts w:ascii="TH SarabunPSK" w:hAnsi="TH SarabunPSK" w:cs="TH SarabunPSK"/>
        </w:rPr>
        <w:t>mai</w:t>
      </w:r>
      <w:proofErr w:type="spellEnd"/>
      <w:r w:rsidR="00D43D4A">
        <w:rPr>
          <w:rFonts w:ascii="TH SarabunPSK" w:hAnsi="TH SarabunPSK" w:cs="TH SarabunPSK"/>
        </w:rPr>
        <w:t xml:space="preserve">  </w:t>
      </w:r>
      <w:hyperlink r:id="rId8" w:history="1">
        <w:r w:rsidR="00D43D4A" w:rsidRPr="00D43D4A">
          <w:rPr>
            <w:rStyle w:val="a4"/>
            <w:rFonts w:ascii="TH SarabunPSK" w:hAnsi="TH SarabunPSK" w:cs="TH SarabunPSK"/>
            <w:color w:val="000000" w:themeColor="text1"/>
            <w:u w:val="none"/>
          </w:rPr>
          <w:t>abhichard_n@hotmail.co.th</w:t>
        </w:r>
      </w:hyperlink>
    </w:p>
    <w:p w14:paraId="020AB4A1" w14:textId="77777777" w:rsidR="00C14AE8" w:rsidRPr="004B4DCE" w:rsidRDefault="00C14AE8" w:rsidP="0063707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FC03CD5" w14:textId="7B8710DE" w:rsidR="0063707C" w:rsidRDefault="0063707C" w:rsidP="00F44269">
      <w:pPr>
        <w:rPr>
          <w:rFonts w:ascii="TH SarabunPSK" w:hAnsi="TH SarabunPSK" w:cs="TH SarabunPSK"/>
          <w:b/>
          <w:bCs/>
          <w:u w:val="single"/>
        </w:rPr>
      </w:pPr>
      <w:r w:rsidRPr="004B4DCE">
        <w:rPr>
          <w:rFonts w:ascii="TH SarabunPSK" w:hAnsi="TH SarabunPSK" w:cs="TH SarabunPSK"/>
          <w:b/>
          <w:bCs/>
          <w:u w:val="single"/>
          <w:cs/>
        </w:rPr>
        <w:t>กิจกรรมที่ประสงค์เข้าร่วม</w:t>
      </w:r>
    </w:p>
    <w:p w14:paraId="3336863B" w14:textId="28BB5329" w:rsidR="00AC3AC4" w:rsidRPr="004B4DCE" w:rsidRDefault="00AC3AC4" w:rsidP="00AC3A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 w:rsidRPr="004B4DC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</w:rPr>
        <w:t>1</w:t>
      </w:r>
      <w:r w:rsidRPr="004B4DCE">
        <w:rPr>
          <w:rFonts w:ascii="TH SarabunPSK" w:hAnsi="TH SarabunPSK" w:cs="TH SarabunPSK"/>
          <w:b/>
          <w:bCs/>
        </w:rPr>
        <w:t xml:space="preserve">. </w:t>
      </w:r>
      <w:r w:rsidR="009D0309" w:rsidRPr="009D0309">
        <w:rPr>
          <w:rFonts w:ascii="TH SarabunPSK" w:hAnsi="TH SarabunPSK" w:cs="TH SarabunPSK" w:hint="cs"/>
          <w:b/>
          <w:bCs/>
          <w:cs/>
        </w:rPr>
        <w:t>การประกวด</w:t>
      </w:r>
      <w:proofErr w:type="spellStart"/>
      <w:r w:rsidR="009D0309" w:rsidRPr="009D0309">
        <w:rPr>
          <w:rFonts w:ascii="TH SarabunPSK" w:hAnsi="TH SarabunPSK" w:cs="TH SarabunPSK" w:hint="cs"/>
          <w:b/>
          <w:bCs/>
          <w:cs/>
        </w:rPr>
        <w:t>ศิลป</w:t>
      </w:r>
      <w:proofErr w:type="spellEnd"/>
      <w:r w:rsidR="009D0309" w:rsidRPr="009D0309">
        <w:rPr>
          <w:rFonts w:ascii="TH SarabunPSK" w:hAnsi="TH SarabunPSK" w:cs="TH SarabunPSK" w:hint="cs"/>
          <w:b/>
          <w:bCs/>
          <w:cs/>
        </w:rPr>
        <w:t>วัฒนธรรมทางการเกษตร</w:t>
      </w:r>
      <w:r w:rsidR="009D0309" w:rsidRPr="009D0309">
        <w:rPr>
          <w:rFonts w:ascii="TH SarabunPSK" w:hAnsi="TH SarabunPSK" w:cs="TH SarabunPSK"/>
          <w:b/>
          <w:bCs/>
          <w:cs/>
        </w:rPr>
        <w:t xml:space="preserve"> </w:t>
      </w:r>
      <w:r w:rsidR="009D0309" w:rsidRPr="009D0309">
        <w:rPr>
          <w:rFonts w:ascii="TH SarabunPSK" w:hAnsi="TH SarabunPSK" w:cs="TH SarabunPSK" w:hint="cs"/>
          <w:b/>
          <w:bCs/>
          <w:cs/>
        </w:rPr>
        <w:t>“ร</w:t>
      </w:r>
      <w:r w:rsidR="009D0309">
        <w:rPr>
          <w:rFonts w:ascii="TH SarabunPSK" w:hAnsi="TH SarabunPSK" w:cs="TH SarabunPSK" w:hint="cs"/>
          <w:b/>
          <w:bCs/>
          <w:cs/>
        </w:rPr>
        <w:t>้</w:t>
      </w:r>
      <w:r w:rsidR="009D0309" w:rsidRPr="009D0309">
        <w:rPr>
          <w:rFonts w:ascii="TH SarabunPSK" w:hAnsi="TH SarabunPSK" w:cs="TH SarabunPSK" w:hint="cs"/>
          <w:b/>
          <w:bCs/>
          <w:cs/>
        </w:rPr>
        <w:t>องเพลงลูกทุ</w:t>
      </w:r>
      <w:r w:rsidR="009D0309">
        <w:rPr>
          <w:rFonts w:ascii="TH SarabunPSK" w:hAnsi="TH SarabunPSK" w:cs="TH SarabunPSK" w:hint="cs"/>
          <w:b/>
          <w:bCs/>
          <w:cs/>
        </w:rPr>
        <w:t>่</w:t>
      </w:r>
      <w:r w:rsidR="009D0309" w:rsidRPr="009D0309">
        <w:rPr>
          <w:rFonts w:ascii="TH SarabunPSK" w:hAnsi="TH SarabunPSK" w:cs="TH SarabunPSK" w:hint="cs"/>
          <w:b/>
          <w:bCs/>
          <w:cs/>
        </w:rPr>
        <w:t>ง”</w:t>
      </w:r>
      <w:r w:rsidR="009D0309">
        <w:rPr>
          <w:rFonts w:ascii="TH SarabunPSK" w:hAnsi="TH SarabunPSK" w:cs="TH SarabunPSK" w:hint="cs"/>
          <w:b/>
          <w:bCs/>
          <w:cs/>
        </w:rPr>
        <w:t xml:space="preserve"> วันที่ </w:t>
      </w:r>
      <w:r w:rsidR="009D0309">
        <w:rPr>
          <w:rFonts w:ascii="TH SarabunPSK" w:hAnsi="TH SarabunPSK" w:cs="TH SarabunPSK"/>
          <w:b/>
          <w:bCs/>
        </w:rPr>
        <w:t xml:space="preserve">28 </w:t>
      </w:r>
      <w:r w:rsidR="009D0309">
        <w:rPr>
          <w:rFonts w:ascii="TH SarabunPSK" w:hAnsi="TH SarabunPSK" w:cs="TH SarabunPSK" w:hint="cs"/>
          <w:b/>
          <w:bCs/>
          <w:cs/>
        </w:rPr>
        <w:t xml:space="preserve">เมษายน </w:t>
      </w:r>
      <w:r w:rsidR="009D0309">
        <w:rPr>
          <w:rFonts w:ascii="TH SarabunPSK" w:hAnsi="TH SarabunPSK" w:cs="TH SarabunPSK"/>
          <w:b/>
          <w:bCs/>
        </w:rPr>
        <w:t>2565</w:t>
      </w:r>
    </w:p>
    <w:p w14:paraId="4DC861D2" w14:textId="6E6F186A" w:rsidR="00AC3AC4" w:rsidRPr="004B4DCE" w:rsidRDefault="00AC3AC4" w:rsidP="00AC3AC4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 w:rsidR="009D0309">
        <w:rPr>
          <w:rFonts w:ascii="TH SarabunPSK" w:hAnsi="TH SarabunPSK" w:cs="TH SarabunPSK"/>
        </w:rPr>
        <w:t>……………………………………..…….</w:t>
      </w:r>
    </w:p>
    <w:p w14:paraId="1B5D8DB5" w14:textId="001807A8" w:rsidR="00AC3AC4" w:rsidRPr="004B4DCE" w:rsidRDefault="00AC3AC4" w:rsidP="00AC3AC4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="009D0309">
        <w:rPr>
          <w:rFonts w:ascii="TH SarabunPSK" w:hAnsi="TH SarabunPSK" w:cs="TH SarabunPSK"/>
        </w:rPr>
        <w:t>………………………………….</w:t>
      </w:r>
      <w:r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</w:rPr>
        <w:t xml:space="preserve"> E-mail</w:t>
      </w:r>
      <w:r>
        <w:rPr>
          <w:rFonts w:ascii="TH SarabunPSK" w:hAnsi="TH SarabunPSK" w:cs="TH SarabunPSK"/>
        </w:rPr>
        <w:tab/>
        <w:t xml:space="preserve">   </w:t>
      </w:r>
      <w:r w:rsidR="009D0309">
        <w:rPr>
          <w:rFonts w:ascii="TH SarabunPSK" w:hAnsi="TH SarabunPSK" w:cs="TH SarabunPSK"/>
        </w:rPr>
        <w:t>………………………………….</w:t>
      </w:r>
    </w:p>
    <w:p w14:paraId="6F12191D" w14:textId="77777777" w:rsidR="00AC3AC4" w:rsidRPr="004B4DCE" w:rsidRDefault="00AC3AC4" w:rsidP="00AC3AC4">
      <w:pPr>
        <w:rPr>
          <w:rFonts w:ascii="TH SarabunPSK" w:hAnsi="TH SarabunPSK" w:cs="TH SarabunPSK"/>
          <w:cs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</w:p>
    <w:p w14:paraId="245A6EDD" w14:textId="45E7FD6A" w:rsidR="00AC3AC4" w:rsidRPr="00BB131F" w:rsidRDefault="00AC3AC4" w:rsidP="00542FA9">
      <w:pPr>
        <w:pStyle w:val="ad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……………………………………………………… </w:t>
      </w:r>
      <w:r>
        <w:rPr>
          <w:rFonts w:ascii="TH SarabunPSK" w:hAnsi="TH SarabunPSK" w:cs="TH SarabunPSK" w:hint="cs"/>
          <w:szCs w:val="32"/>
          <w:cs/>
        </w:rPr>
        <w:t>โทรศัพท์</w:t>
      </w:r>
      <w:r>
        <w:rPr>
          <w:rFonts w:ascii="TH SarabunPSK" w:hAnsi="TH SarabunPSK" w:cs="TH SarabunPSK"/>
          <w:szCs w:val="32"/>
        </w:rPr>
        <w:t>………………………………….</w:t>
      </w:r>
    </w:p>
    <w:p w14:paraId="079F069E" w14:textId="638E35C7" w:rsidR="00AC3AC4" w:rsidRDefault="00AC3AC4" w:rsidP="00F44269">
      <w:pPr>
        <w:rPr>
          <w:rFonts w:ascii="TH SarabunPSK" w:hAnsi="TH SarabunPSK" w:cs="TH SarabunPSK"/>
          <w:b/>
          <w:bCs/>
          <w:u w:val="single"/>
        </w:rPr>
      </w:pPr>
    </w:p>
    <w:p w14:paraId="2D8A6206" w14:textId="4A44F605" w:rsidR="00F57EC9" w:rsidRPr="004B4DCE" w:rsidRDefault="00F57EC9" w:rsidP="00F57EC9">
      <w:pPr>
        <w:rPr>
          <w:rFonts w:ascii="TH SarabunPSK" w:hAnsi="TH SarabunPSK" w:cs="TH SarabunPSK"/>
        </w:rPr>
      </w:pPr>
      <w:bookmarkStart w:id="0" w:name="_Hlk100065123"/>
      <w:r>
        <w:rPr>
          <w:rFonts w:ascii="TH SarabunPSK" w:hAnsi="TH SarabunPSK" w:cs="TH SarabunPSK"/>
        </w:rPr>
        <w:sym w:font="Wingdings 2" w:char="F052"/>
      </w:r>
      <w:r w:rsidRPr="004B4DC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</w:rPr>
        <w:t>2</w:t>
      </w:r>
      <w:r w:rsidRPr="004B4DCE">
        <w:rPr>
          <w:rFonts w:ascii="TH SarabunPSK" w:hAnsi="TH SarabunPSK" w:cs="TH SarabunPSK"/>
          <w:b/>
          <w:bCs/>
        </w:rPr>
        <w:t xml:space="preserve">. </w:t>
      </w:r>
      <w:r w:rsidR="00397E35" w:rsidRPr="00397E35">
        <w:rPr>
          <w:rFonts w:ascii="TH SarabunPSK" w:hAnsi="TH SarabunPSK" w:cs="TH SarabunPSK"/>
          <w:b/>
          <w:bCs/>
          <w:cs/>
        </w:rPr>
        <w:t>การแข่งขันนวัตกรรมด</w:t>
      </w:r>
      <w:r w:rsidR="00397E35">
        <w:rPr>
          <w:rFonts w:ascii="TH SarabunPSK" w:hAnsi="TH SarabunPSK" w:cs="TH SarabunPSK" w:hint="cs"/>
          <w:b/>
          <w:bCs/>
          <w:cs/>
        </w:rPr>
        <w:t>้</w:t>
      </w:r>
      <w:r w:rsidR="00397E35" w:rsidRPr="00397E35">
        <w:rPr>
          <w:rFonts w:ascii="TH SarabunPSK" w:hAnsi="TH SarabunPSK" w:cs="TH SarabunPSK"/>
          <w:b/>
          <w:bCs/>
          <w:cs/>
        </w:rPr>
        <w:t>านเทคโนโลยีการเกษตร</w:t>
      </w:r>
      <w:r w:rsidR="00276BCF">
        <w:rPr>
          <w:rFonts w:ascii="TH SarabunPSK" w:hAnsi="TH SarabunPSK" w:cs="TH SarabunPSK"/>
          <w:b/>
          <w:bCs/>
        </w:rPr>
        <w:t xml:space="preserve"> </w:t>
      </w:r>
      <w:r w:rsidR="00276BCF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="00276BCF">
        <w:rPr>
          <w:rFonts w:ascii="TH SarabunPSK" w:hAnsi="TH SarabunPSK" w:cs="TH SarabunPSK"/>
          <w:b/>
          <w:bCs/>
        </w:rPr>
        <w:t xml:space="preserve">29 </w:t>
      </w:r>
      <w:r w:rsidR="00276BCF">
        <w:rPr>
          <w:rFonts w:ascii="TH SarabunPSK" w:hAnsi="TH SarabunPSK" w:cs="TH SarabunPSK" w:hint="cs"/>
          <w:b/>
          <w:bCs/>
          <w:cs/>
        </w:rPr>
        <w:t xml:space="preserve">เมษายน </w:t>
      </w:r>
      <w:r w:rsidR="00276BCF">
        <w:rPr>
          <w:rFonts w:ascii="TH SarabunPSK" w:hAnsi="TH SarabunPSK" w:cs="TH SarabunPSK"/>
          <w:b/>
          <w:bCs/>
        </w:rPr>
        <w:t>2565</w:t>
      </w:r>
    </w:p>
    <w:p w14:paraId="30DF3DB2" w14:textId="5D3E9767" w:rsidR="00F57EC9" w:rsidRPr="004B4DCE" w:rsidRDefault="00F57EC9" w:rsidP="00F57EC9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</w:t>
      </w:r>
      <w:r w:rsidR="00397E35">
        <w:rPr>
          <w:rFonts w:ascii="TH SarabunPSK" w:hAnsi="TH SarabunPSK" w:cs="TH SarabunPSK"/>
        </w:rPr>
        <w:t>……………………………………..…….</w:t>
      </w:r>
    </w:p>
    <w:p w14:paraId="7F4EB45F" w14:textId="42B6F9EF" w:rsidR="00F57EC9" w:rsidRPr="004B4DCE" w:rsidRDefault="00F57EC9" w:rsidP="00F57EC9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/>
        </w:rPr>
        <w:t xml:space="preserve">  </w:t>
      </w:r>
      <w:r w:rsidR="00397E35">
        <w:rPr>
          <w:rFonts w:ascii="TH SarabunPSK" w:hAnsi="TH SarabunPSK" w:cs="TH SarabunPSK"/>
        </w:rPr>
        <w:t>……………………………………..…….</w:t>
      </w:r>
      <w:r w:rsidR="00397E3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E-</w:t>
      </w:r>
      <w:proofErr w:type="spellStart"/>
      <w:proofErr w:type="gramStart"/>
      <w:r>
        <w:rPr>
          <w:rFonts w:ascii="TH SarabunPSK" w:hAnsi="TH SarabunPSK" w:cs="TH SarabunPSK"/>
        </w:rPr>
        <w:t>mai</w:t>
      </w:r>
      <w:proofErr w:type="spellEnd"/>
      <w:r>
        <w:rPr>
          <w:rFonts w:ascii="TH SarabunPSK" w:hAnsi="TH SarabunPSK" w:cs="TH SarabunPSK"/>
        </w:rPr>
        <w:t xml:space="preserve">  </w:t>
      </w:r>
      <w:r w:rsidR="00397E35">
        <w:rPr>
          <w:rFonts w:ascii="TH SarabunPSK" w:hAnsi="TH SarabunPSK" w:cs="TH SarabunPSK"/>
        </w:rPr>
        <w:t>…</w:t>
      </w:r>
      <w:proofErr w:type="gramEnd"/>
      <w:r w:rsidR="00397E35">
        <w:rPr>
          <w:rFonts w:ascii="TH SarabunPSK" w:hAnsi="TH SarabunPSK" w:cs="TH SarabunPSK"/>
        </w:rPr>
        <w:t>…………………………………..…….</w:t>
      </w:r>
    </w:p>
    <w:p w14:paraId="096A9122" w14:textId="77777777" w:rsidR="00F57EC9" w:rsidRDefault="00F57EC9" w:rsidP="00F57EC9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  <w:r w:rsidRPr="004B4DCE">
        <w:rPr>
          <w:rFonts w:ascii="TH SarabunPSK" w:hAnsi="TH SarabunPSK" w:cs="TH SarabunPSK"/>
          <w:b/>
          <w:bCs/>
          <w:cs/>
        </w:rPr>
        <w:t>(ผลงานที่ 1)</w:t>
      </w:r>
      <w:r w:rsidRPr="004B4DCE">
        <w:rPr>
          <w:rFonts w:ascii="TH SarabunPSK" w:hAnsi="TH SarabunPSK" w:cs="TH SarabunPSK"/>
          <w:cs/>
        </w:rPr>
        <w:t xml:space="preserve"> </w:t>
      </w:r>
    </w:p>
    <w:p w14:paraId="584E7920" w14:textId="4ECC8940" w:rsidR="00F57EC9" w:rsidRDefault="00F57EC9" w:rsidP="00F57E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bookmarkStart w:id="1" w:name="_Hlk100063762"/>
      <w:r w:rsidRPr="004B4DCE">
        <w:rPr>
          <w:rFonts w:ascii="TH SarabunPSK" w:hAnsi="TH SarabunPSK" w:cs="TH SarabunPSK"/>
          <w:cs/>
        </w:rPr>
        <w:t xml:space="preserve">ชื่อผลงาน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…………………………………………………………………………………………….</w:t>
      </w:r>
    </w:p>
    <w:p w14:paraId="17BA3EC9" w14:textId="717226BD" w:rsidR="00F57EC9" w:rsidRDefault="00F57EC9" w:rsidP="00F57E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อาจารย</w:t>
      </w:r>
      <w:r w:rsidR="00397E35">
        <w:rPr>
          <w:rFonts w:ascii="TH SarabunPSK" w:hAnsi="TH SarabunPSK" w:cs="TH SarabunPSK" w:hint="cs"/>
          <w:cs/>
        </w:rPr>
        <w:t>์</w:t>
      </w:r>
      <w:r>
        <w:rPr>
          <w:rFonts w:ascii="TH SarabunPSK" w:hAnsi="TH SarabunPSK" w:cs="TH SarabunPSK" w:hint="cs"/>
          <w:cs/>
        </w:rPr>
        <w:t>ที่ปรึกษา .................................................................................</w:t>
      </w:r>
    </w:p>
    <w:p w14:paraId="409AFA40" w14:textId="4838D8B6" w:rsidR="00F57EC9" w:rsidRPr="000976BE" w:rsidRDefault="00F57EC9" w:rsidP="00F57EC9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นักศึกษา</w:t>
      </w:r>
    </w:p>
    <w:p w14:paraId="79240750" w14:textId="77777777" w:rsidR="00F57EC9" w:rsidRDefault="00F57EC9" w:rsidP="00542FA9">
      <w:pPr>
        <w:pStyle w:val="ad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bookmarkStart w:id="2" w:name="_Hlk100062002"/>
      <w:r>
        <w:rPr>
          <w:rFonts w:ascii="TH SarabunPSK" w:hAnsi="TH SarabunPSK" w:cs="TH SarabunPSK" w:hint="cs"/>
          <w:szCs w:val="32"/>
          <w:cs/>
        </w:rPr>
        <w:t>.................................................................. โทรศัพท์.......................................</w:t>
      </w:r>
    </w:p>
    <w:p w14:paraId="7208788D" w14:textId="05D9F113" w:rsidR="00F57EC9" w:rsidRDefault="00F57EC9" w:rsidP="00542FA9">
      <w:pPr>
        <w:pStyle w:val="ad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</w:t>
      </w:r>
      <w:bookmarkEnd w:id="2"/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 โทรศัพท์........................................</w:t>
      </w:r>
    </w:p>
    <w:p w14:paraId="0C60B23E" w14:textId="77777777" w:rsidR="00397E35" w:rsidRPr="000F0C6A" w:rsidRDefault="00397E35" w:rsidP="00542FA9">
      <w:pPr>
        <w:pStyle w:val="ad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bookmarkEnd w:id="1"/>
    <w:p w14:paraId="15021808" w14:textId="77777777" w:rsidR="00397E35" w:rsidRPr="000F0C6A" w:rsidRDefault="00397E35" w:rsidP="00397E35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4A059D40" w14:textId="77777777" w:rsidR="00F57EC9" w:rsidRDefault="00F57EC9" w:rsidP="00F57EC9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  <w:r w:rsidRPr="004B4DCE">
        <w:rPr>
          <w:rFonts w:ascii="TH SarabunPSK" w:hAnsi="TH SarabunPSK" w:cs="TH SarabunPSK"/>
          <w:b/>
          <w:bCs/>
          <w:cs/>
        </w:rPr>
        <w:t>(ผลงานที่ 2)</w:t>
      </w:r>
      <w:r w:rsidRPr="004B4DCE">
        <w:rPr>
          <w:rFonts w:ascii="TH SarabunPSK" w:hAnsi="TH SarabunPSK" w:cs="TH SarabunPSK"/>
          <w:cs/>
        </w:rPr>
        <w:t xml:space="preserve"> </w:t>
      </w:r>
    </w:p>
    <w:p w14:paraId="12301DC7" w14:textId="77777777" w:rsidR="00397E35" w:rsidRDefault="00397E35" w:rsidP="00397E35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 xml:space="preserve">ชื่อผลงาน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…………………………………………………………………………………………….</w:t>
      </w:r>
    </w:p>
    <w:p w14:paraId="5AF321F3" w14:textId="77777777" w:rsidR="00397E35" w:rsidRDefault="00397E35" w:rsidP="00397E3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อาจารย์ที่ปรึกษา .................................................................................</w:t>
      </w:r>
    </w:p>
    <w:p w14:paraId="3C6A4C22" w14:textId="77777777" w:rsidR="00397E35" w:rsidRPr="000976BE" w:rsidRDefault="00397E35" w:rsidP="00397E35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นักศึกษา</w:t>
      </w:r>
    </w:p>
    <w:p w14:paraId="54F77A8F" w14:textId="77777777" w:rsidR="00397E35" w:rsidRDefault="00397E35" w:rsidP="00542FA9">
      <w:pPr>
        <w:pStyle w:val="ad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 โทรศัพท์.......................................</w:t>
      </w:r>
    </w:p>
    <w:p w14:paraId="3525A15B" w14:textId="77777777" w:rsidR="00397E35" w:rsidRDefault="00397E35" w:rsidP="00542FA9">
      <w:pPr>
        <w:pStyle w:val="ad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7FABFEFD" w14:textId="77777777" w:rsidR="00397E35" w:rsidRPr="000F0C6A" w:rsidRDefault="00397E35" w:rsidP="00542FA9">
      <w:pPr>
        <w:pStyle w:val="ad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lastRenderedPageBreak/>
        <w:t>................................................................... โทรศัพท์........................................</w:t>
      </w:r>
    </w:p>
    <w:bookmarkEnd w:id="0"/>
    <w:p w14:paraId="61B20C73" w14:textId="5EF5AFC1" w:rsidR="00F57EC9" w:rsidRDefault="00F57EC9" w:rsidP="00F44269">
      <w:pPr>
        <w:rPr>
          <w:rFonts w:ascii="TH SarabunPSK" w:hAnsi="TH SarabunPSK" w:cs="TH SarabunPSK"/>
          <w:b/>
          <w:bCs/>
          <w:u w:val="single"/>
        </w:rPr>
      </w:pPr>
    </w:p>
    <w:p w14:paraId="6A9CD046" w14:textId="659A08AA" w:rsidR="00276BCF" w:rsidRPr="004B4DCE" w:rsidRDefault="00276BCF" w:rsidP="00276B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 w:rsidRPr="004B4DC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</w:rPr>
        <w:t>3</w:t>
      </w:r>
      <w:r w:rsidRPr="004B4DCE">
        <w:rPr>
          <w:rFonts w:ascii="TH SarabunPSK" w:hAnsi="TH SarabunPSK" w:cs="TH SarabunPSK"/>
          <w:b/>
          <w:bCs/>
        </w:rPr>
        <w:t xml:space="preserve">. </w:t>
      </w:r>
      <w:r w:rsidR="00AF1153" w:rsidRPr="00AF1153">
        <w:rPr>
          <w:rFonts w:ascii="TH SarabunPSK" w:hAnsi="TH SarabunPSK" w:cs="TH SarabunPSK"/>
          <w:b/>
          <w:bCs/>
          <w:cs/>
        </w:rPr>
        <w:t>การแข่งขันตอบปัญหาทางวิชาการด้านการเกษตร</w:t>
      </w:r>
      <w:r w:rsidR="00AF1153">
        <w:rPr>
          <w:rFonts w:ascii="TH SarabunPSK" w:hAnsi="TH SarabunPSK" w:cs="TH SarabunPSK"/>
          <w:b/>
          <w:bCs/>
        </w:rPr>
        <w:t xml:space="preserve"> </w:t>
      </w:r>
      <w:r w:rsidR="00AF1153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="00AF1153">
        <w:rPr>
          <w:rFonts w:ascii="TH SarabunPSK" w:hAnsi="TH SarabunPSK" w:cs="TH SarabunPSK"/>
          <w:b/>
          <w:bCs/>
        </w:rPr>
        <w:t xml:space="preserve">2 </w:t>
      </w:r>
      <w:r w:rsidR="00AF1153">
        <w:rPr>
          <w:rFonts w:ascii="TH SarabunPSK" w:hAnsi="TH SarabunPSK" w:cs="TH SarabunPSK" w:hint="cs"/>
          <w:b/>
          <w:bCs/>
          <w:cs/>
        </w:rPr>
        <w:t xml:space="preserve">พฤษภาคม </w:t>
      </w:r>
      <w:r w:rsidR="00AF1153">
        <w:rPr>
          <w:rFonts w:ascii="TH SarabunPSK" w:hAnsi="TH SarabunPSK" w:cs="TH SarabunPSK"/>
          <w:b/>
          <w:bCs/>
        </w:rPr>
        <w:t>2565</w:t>
      </w:r>
    </w:p>
    <w:p w14:paraId="1CEEFC67" w14:textId="1C94A860" w:rsidR="00276BCF" w:rsidRPr="004B4DCE" w:rsidRDefault="00276BCF" w:rsidP="00276BCF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52"/>
      </w:r>
      <w:r w:rsidRPr="004B4DCE">
        <w:rPr>
          <w:rFonts w:ascii="TH SarabunPSK" w:hAnsi="TH SarabunPSK" w:cs="TH SarabunPSK"/>
        </w:rPr>
        <w:t xml:space="preserve"> </w:t>
      </w:r>
      <w:r w:rsidR="00AF1153">
        <w:rPr>
          <w:rFonts w:ascii="TH SarabunPSK" w:hAnsi="TH SarabunPSK" w:cs="TH SarabunPSK"/>
          <w:b/>
          <w:bCs/>
        </w:rPr>
        <w:t>3</w:t>
      </w:r>
      <w:r w:rsidRPr="004B4DCE">
        <w:rPr>
          <w:rFonts w:ascii="TH SarabunPSK" w:hAnsi="TH SarabunPSK" w:cs="TH SarabunPSK"/>
          <w:b/>
          <w:bCs/>
        </w:rPr>
        <w:t xml:space="preserve">.1 </w:t>
      </w:r>
      <w:r w:rsidRPr="004B4DCE">
        <w:rPr>
          <w:rFonts w:ascii="TH SarabunPSK" w:hAnsi="TH SarabunPSK" w:cs="TH SarabunPSK"/>
          <w:b/>
          <w:bCs/>
          <w:cs/>
        </w:rPr>
        <w:t>ด้านพืชศาสตร์</w:t>
      </w:r>
    </w:p>
    <w:p w14:paraId="1755AF45" w14:textId="01C6D668" w:rsidR="00276BCF" w:rsidRPr="004B4DCE" w:rsidRDefault="00276BCF" w:rsidP="00276BCF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</w:t>
      </w:r>
      <w:r w:rsidR="00AF1153"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4D31B837" w14:textId="332E392F" w:rsidR="00276BCF" w:rsidRDefault="00276BCF" w:rsidP="00276B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B4DCE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="00AF1153" w:rsidRPr="000F0C6A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</w:rPr>
        <w:t xml:space="preserve"> E-mail</w:t>
      </w:r>
      <w:proofErr w:type="gramStart"/>
      <w:r>
        <w:rPr>
          <w:rFonts w:ascii="TH SarabunPSK" w:hAnsi="TH SarabunPSK" w:cs="TH SarabunPSK"/>
        </w:rPr>
        <w:tab/>
        <w:t xml:space="preserve">  </w:t>
      </w:r>
      <w:r w:rsidR="00AF1153"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07750122" w14:textId="77777777" w:rsidR="00276BCF" w:rsidRPr="004B4DCE" w:rsidRDefault="00276BCF" w:rsidP="00276BC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4B4DCE">
        <w:rPr>
          <w:rFonts w:ascii="TH SarabunPSK" w:hAnsi="TH SarabunPSK" w:cs="TH SarabunPSK"/>
          <w:cs/>
        </w:rPr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</w:p>
    <w:p w14:paraId="2EB91F17" w14:textId="086A33AD" w:rsidR="00276BCF" w:rsidRPr="004B4DCE" w:rsidRDefault="00AF1153" w:rsidP="00542FA9">
      <w:pPr>
        <w:pStyle w:val="ad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bookmarkStart w:id="3" w:name="_Hlk100064105"/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EEA6F81" w14:textId="45070005" w:rsidR="00276BCF" w:rsidRPr="004B4DCE" w:rsidRDefault="00AF1153" w:rsidP="00542FA9">
      <w:pPr>
        <w:pStyle w:val="ad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bookmarkEnd w:id="3"/>
    <w:p w14:paraId="52C4598A" w14:textId="77777777" w:rsidR="00276BCF" w:rsidRPr="00D43D4A" w:rsidRDefault="00276BCF" w:rsidP="00276BCF">
      <w:pPr>
        <w:rPr>
          <w:rFonts w:ascii="TH SarabunPSK" w:hAnsi="TH SarabunPSK" w:cs="TH SarabunPSK"/>
          <w:sz w:val="16"/>
          <w:szCs w:val="16"/>
        </w:rPr>
      </w:pPr>
    </w:p>
    <w:p w14:paraId="51ABED61" w14:textId="545AE2C9" w:rsidR="00276BCF" w:rsidRPr="004B4DCE" w:rsidRDefault="00276BCF" w:rsidP="00276BCF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 2" w:char="F052"/>
      </w:r>
      <w:r w:rsidRPr="004B4DCE">
        <w:rPr>
          <w:rFonts w:ascii="TH SarabunPSK" w:hAnsi="TH SarabunPSK" w:cs="TH SarabunPSK"/>
        </w:rPr>
        <w:t xml:space="preserve"> </w:t>
      </w:r>
      <w:r w:rsidR="004E2263">
        <w:rPr>
          <w:rFonts w:ascii="TH SarabunPSK" w:hAnsi="TH SarabunPSK" w:cs="TH SarabunPSK"/>
          <w:b/>
          <w:bCs/>
        </w:rPr>
        <w:t>3</w:t>
      </w:r>
      <w:r w:rsidRPr="004B4DCE">
        <w:rPr>
          <w:rFonts w:ascii="TH SarabunPSK" w:hAnsi="TH SarabunPSK" w:cs="TH SarabunPSK"/>
          <w:b/>
          <w:bCs/>
        </w:rPr>
        <w:t xml:space="preserve">.2 </w:t>
      </w:r>
      <w:r w:rsidRPr="004B4DCE">
        <w:rPr>
          <w:rFonts w:ascii="TH SarabunPSK" w:hAnsi="TH SarabunPSK" w:cs="TH SarabunPSK"/>
          <w:b/>
          <w:bCs/>
          <w:cs/>
        </w:rPr>
        <w:t>ด้านสัตวศาสตร์</w:t>
      </w:r>
      <w:r w:rsidR="00AF1153">
        <w:rPr>
          <w:rFonts w:ascii="TH SarabunPSK" w:hAnsi="TH SarabunPSK" w:cs="TH SarabunPSK"/>
          <w:b/>
          <w:bCs/>
        </w:rPr>
        <w:t>/</w:t>
      </w:r>
      <w:r w:rsidR="00AF1153">
        <w:rPr>
          <w:rFonts w:ascii="TH SarabunPSK" w:hAnsi="TH SarabunPSK" w:cs="TH SarabunPSK" w:hint="cs"/>
          <w:b/>
          <w:bCs/>
          <w:cs/>
        </w:rPr>
        <w:t>สัตวบาล</w:t>
      </w:r>
    </w:p>
    <w:p w14:paraId="4A309E08" w14:textId="77777777" w:rsidR="00AF1153" w:rsidRPr="004B4DCE" w:rsidRDefault="00AF1153" w:rsidP="00AF1153">
      <w:pPr>
        <w:ind w:firstLine="720"/>
        <w:rPr>
          <w:rFonts w:ascii="TH SarabunPSK" w:hAnsi="TH SarabunPSK" w:cs="TH SarabunPSK"/>
        </w:rPr>
      </w:pPr>
      <w:bookmarkStart w:id="4" w:name="_Hlk100064126"/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462B7AD6" w14:textId="77777777" w:rsidR="00AF1153" w:rsidRDefault="00AF1153" w:rsidP="00AF11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B4DCE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</w:rPr>
        <w:t xml:space="preserve"> E-mail</w:t>
      </w:r>
      <w:proofErr w:type="gramStart"/>
      <w:r>
        <w:rPr>
          <w:rFonts w:ascii="TH SarabunPSK" w:hAnsi="TH SarabunPSK" w:cs="TH SarabunPSK"/>
        </w:rPr>
        <w:tab/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52AEB0DE" w14:textId="77777777" w:rsidR="00276BCF" w:rsidRPr="004B4DCE" w:rsidRDefault="00276BCF" w:rsidP="00276BCF">
      <w:pPr>
        <w:rPr>
          <w:rFonts w:ascii="TH SarabunPSK" w:hAnsi="TH SarabunPSK" w:cs="TH SarabunPSK"/>
          <w:cs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</w:p>
    <w:p w14:paraId="2A228F99" w14:textId="77777777" w:rsidR="00AF1153" w:rsidRPr="004B4DCE" w:rsidRDefault="00AF1153" w:rsidP="00542FA9">
      <w:pPr>
        <w:pStyle w:val="ad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AEBBBC6" w14:textId="77777777" w:rsidR="00AF1153" w:rsidRPr="004B4DCE" w:rsidRDefault="00AF1153" w:rsidP="00542FA9">
      <w:pPr>
        <w:pStyle w:val="ad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bookmarkEnd w:id="4"/>
    <w:p w14:paraId="4D434E63" w14:textId="11BFAE86" w:rsidR="00276BCF" w:rsidRDefault="00276BCF" w:rsidP="00276BCF">
      <w:pPr>
        <w:pStyle w:val="ad"/>
        <w:ind w:left="1080"/>
        <w:rPr>
          <w:rFonts w:ascii="TH SarabunPSK" w:hAnsi="TH SarabunPSK" w:cs="TH SarabunPSK"/>
          <w:sz w:val="16"/>
          <w:szCs w:val="16"/>
        </w:rPr>
      </w:pPr>
    </w:p>
    <w:p w14:paraId="68B39A15" w14:textId="77777777" w:rsidR="004E2263" w:rsidRPr="004E2263" w:rsidRDefault="004E2263" w:rsidP="004E2263">
      <w:pPr>
        <w:rPr>
          <w:rFonts w:ascii="TH SarabunPSK" w:hAnsi="TH SarabunPSK" w:cs="TH SarabunPSK"/>
          <w:sz w:val="16"/>
          <w:szCs w:val="16"/>
        </w:rPr>
      </w:pPr>
    </w:p>
    <w:p w14:paraId="284B9C32" w14:textId="77777777" w:rsidR="004E2263" w:rsidRPr="002E2A88" w:rsidRDefault="004E2263" w:rsidP="004E2263">
      <w:pPr>
        <w:ind w:firstLine="72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sym w:font="Wingdings 2" w:char="F052"/>
      </w:r>
      <w:r w:rsidRPr="002E2A88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</w:rPr>
        <w:t>3</w:t>
      </w:r>
      <w:r w:rsidRPr="00B924B4">
        <w:rPr>
          <w:rFonts w:ascii="TH SarabunPSK" w:hAnsi="TH SarabunPSK" w:cs="TH SarabunPSK"/>
          <w:b/>
          <w:bCs/>
          <w:color w:val="000000" w:themeColor="text1"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3</w:t>
      </w:r>
      <w:r w:rsidRPr="00B924B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B924B4">
        <w:rPr>
          <w:rFonts w:ascii="TH SarabunPSK" w:hAnsi="TH SarabunPSK" w:cs="TH SarabunPSK"/>
          <w:b/>
          <w:bCs/>
          <w:color w:val="000000" w:themeColor="text1"/>
          <w:cs/>
        </w:rPr>
        <w:t>ด้านประมง</w:t>
      </w:r>
      <w:r>
        <w:rPr>
          <w:rFonts w:ascii="TH SarabunPSK" w:hAnsi="TH SarabunPSK" w:cs="TH SarabunPSK"/>
          <w:b/>
          <w:bCs/>
          <w:color w:val="000000" w:themeColor="text1"/>
        </w:rPr>
        <w:t>/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เพาะเลี้ยงสัตว์น้ำ</w:t>
      </w:r>
    </w:p>
    <w:p w14:paraId="77B40593" w14:textId="77777777" w:rsidR="004E2263" w:rsidRPr="004B4DCE" w:rsidRDefault="004E2263" w:rsidP="004E2263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5046C952" w14:textId="77777777" w:rsidR="004E2263" w:rsidRDefault="004E2263" w:rsidP="004E226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B4DCE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</w:rPr>
        <w:t xml:space="preserve"> E-mail</w:t>
      </w:r>
      <w:proofErr w:type="gramStart"/>
      <w:r>
        <w:rPr>
          <w:rFonts w:ascii="TH SarabunPSK" w:hAnsi="TH SarabunPSK" w:cs="TH SarabunPSK"/>
        </w:rPr>
        <w:tab/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46A61E70" w14:textId="77777777" w:rsidR="004E2263" w:rsidRPr="004B4DCE" w:rsidRDefault="004E2263" w:rsidP="004E2263">
      <w:pPr>
        <w:rPr>
          <w:rFonts w:ascii="TH SarabunPSK" w:hAnsi="TH SarabunPSK" w:cs="TH SarabunPSK"/>
          <w:cs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</w:p>
    <w:p w14:paraId="6DEA8BBF" w14:textId="77777777" w:rsidR="004E2263" w:rsidRPr="004B4DCE" w:rsidRDefault="004E2263" w:rsidP="00542FA9">
      <w:pPr>
        <w:pStyle w:val="ad"/>
        <w:numPr>
          <w:ilvl w:val="0"/>
          <w:numId w:val="8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A000F27" w14:textId="77777777" w:rsidR="004E2263" w:rsidRPr="004B4DCE" w:rsidRDefault="004E2263" w:rsidP="00542FA9">
      <w:pPr>
        <w:pStyle w:val="ad"/>
        <w:numPr>
          <w:ilvl w:val="0"/>
          <w:numId w:val="8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91FE973" w14:textId="77777777" w:rsidR="004E2263" w:rsidRDefault="004E2263" w:rsidP="00276BCF">
      <w:pPr>
        <w:ind w:firstLine="720"/>
        <w:rPr>
          <w:rFonts w:ascii="TH SarabunPSK" w:hAnsi="TH SarabunPSK" w:cs="TH SarabunPSK"/>
        </w:rPr>
      </w:pPr>
    </w:p>
    <w:p w14:paraId="2A2312FE" w14:textId="4D2B170B" w:rsidR="00276BCF" w:rsidRPr="002E2A88" w:rsidRDefault="00276BCF" w:rsidP="00276BCF">
      <w:pPr>
        <w:ind w:firstLine="72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sym w:font="Wingdings 2" w:char="F052"/>
      </w:r>
      <w:r w:rsidRPr="002E2A88">
        <w:rPr>
          <w:rFonts w:ascii="TH SarabunPSK" w:hAnsi="TH SarabunPSK" w:cs="TH SarabunPSK"/>
          <w:color w:val="FF0000"/>
        </w:rPr>
        <w:t xml:space="preserve"> </w:t>
      </w:r>
      <w:r w:rsidR="004E2263">
        <w:rPr>
          <w:rFonts w:ascii="TH SarabunPSK" w:hAnsi="TH SarabunPSK" w:cs="TH SarabunPSK"/>
          <w:b/>
          <w:bCs/>
        </w:rPr>
        <w:t>3</w:t>
      </w:r>
      <w:r w:rsidRPr="00F81437">
        <w:rPr>
          <w:rFonts w:ascii="TH SarabunPSK" w:hAnsi="TH SarabunPSK" w:cs="TH SarabunPSK"/>
          <w:b/>
          <w:bCs/>
        </w:rPr>
        <w:t>.</w:t>
      </w:r>
      <w:r w:rsidR="004E2263">
        <w:rPr>
          <w:rFonts w:ascii="TH SarabunPSK" w:hAnsi="TH SarabunPSK" w:cs="TH SarabunPSK"/>
          <w:b/>
          <w:bCs/>
        </w:rPr>
        <w:t>4</w:t>
      </w:r>
      <w:r w:rsidRPr="00F81437">
        <w:rPr>
          <w:rFonts w:ascii="TH SarabunPSK" w:hAnsi="TH SarabunPSK" w:cs="TH SarabunPSK"/>
          <w:b/>
          <w:bCs/>
        </w:rPr>
        <w:t xml:space="preserve"> </w:t>
      </w:r>
      <w:r w:rsidRPr="00F81437">
        <w:rPr>
          <w:rFonts w:ascii="TH SarabunPSK" w:hAnsi="TH SarabunPSK" w:cs="TH SarabunPSK"/>
          <w:b/>
          <w:bCs/>
          <w:cs/>
        </w:rPr>
        <w:t>ด้านวิทยาศาสตร์เทคโนโลยีอาหาร</w:t>
      </w:r>
    </w:p>
    <w:p w14:paraId="66022C74" w14:textId="77777777" w:rsidR="00AF1153" w:rsidRPr="004B4DCE" w:rsidRDefault="00AF1153" w:rsidP="00AF1153">
      <w:pPr>
        <w:ind w:firstLine="720"/>
        <w:rPr>
          <w:rFonts w:ascii="TH SarabunPSK" w:hAnsi="TH SarabunPSK" w:cs="TH SarabunPSK"/>
        </w:rPr>
      </w:pPr>
      <w:bookmarkStart w:id="5" w:name="_Hlk100064172"/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C704A55" w14:textId="77777777" w:rsidR="00AF1153" w:rsidRDefault="00AF1153" w:rsidP="00AF11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B4DCE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</w:rPr>
        <w:t xml:space="preserve"> E-mail</w:t>
      </w:r>
      <w:proofErr w:type="gramStart"/>
      <w:r>
        <w:rPr>
          <w:rFonts w:ascii="TH SarabunPSK" w:hAnsi="TH SarabunPSK" w:cs="TH SarabunPSK"/>
        </w:rPr>
        <w:tab/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7AE0AA2B" w14:textId="77777777" w:rsidR="00AF1153" w:rsidRPr="004B4DCE" w:rsidRDefault="00AF1153" w:rsidP="00AF1153">
      <w:pPr>
        <w:rPr>
          <w:rFonts w:ascii="TH SarabunPSK" w:hAnsi="TH SarabunPSK" w:cs="TH SarabunPSK"/>
          <w:cs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</w:p>
    <w:p w14:paraId="17ED273D" w14:textId="77777777" w:rsidR="00AF1153" w:rsidRPr="004B4DCE" w:rsidRDefault="00AF1153" w:rsidP="00542FA9">
      <w:pPr>
        <w:pStyle w:val="ad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0070D21" w14:textId="77777777" w:rsidR="00AF1153" w:rsidRPr="004B4DCE" w:rsidRDefault="00AF1153" w:rsidP="00542FA9">
      <w:pPr>
        <w:pStyle w:val="ad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bookmarkEnd w:id="5"/>
    <w:p w14:paraId="1E5D9C40" w14:textId="2815C3B8" w:rsidR="00276BCF" w:rsidRPr="004B4DCE" w:rsidRDefault="00276BCF" w:rsidP="00AF1153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0840148D" w14:textId="77777777" w:rsidR="00276BCF" w:rsidRDefault="00276BCF" w:rsidP="00276BCF">
      <w:pPr>
        <w:ind w:firstLine="720"/>
        <w:rPr>
          <w:rFonts w:ascii="TH SarabunPSK" w:hAnsi="TH SarabunPSK" w:cs="TH SarabunPSK"/>
        </w:rPr>
      </w:pPr>
    </w:p>
    <w:p w14:paraId="12645B0E" w14:textId="2F05D6B1" w:rsidR="00276BCF" w:rsidRDefault="00276BCF" w:rsidP="00F44269">
      <w:pPr>
        <w:rPr>
          <w:rFonts w:ascii="TH SarabunPSK" w:hAnsi="TH SarabunPSK" w:cs="TH SarabunPSK"/>
          <w:b/>
          <w:bCs/>
          <w:u w:val="single"/>
        </w:rPr>
      </w:pPr>
    </w:p>
    <w:p w14:paraId="0E0A1D65" w14:textId="77777777" w:rsidR="00276BCF" w:rsidRPr="004B4DCE" w:rsidRDefault="00276BCF" w:rsidP="00F44269">
      <w:pPr>
        <w:rPr>
          <w:rFonts w:ascii="TH SarabunPSK" w:hAnsi="TH SarabunPSK" w:cs="TH SarabunPSK"/>
          <w:b/>
          <w:bCs/>
          <w:u w:val="single"/>
        </w:rPr>
      </w:pPr>
    </w:p>
    <w:p w14:paraId="1DB7BF6F" w14:textId="459DB01A" w:rsidR="00B6190F" w:rsidRDefault="00E85D78" w:rsidP="00F442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sym w:font="Wingdings 2" w:char="F052"/>
      </w:r>
      <w:r w:rsidR="0063707C" w:rsidRPr="004B4DCE">
        <w:rPr>
          <w:rFonts w:ascii="TH SarabunPSK" w:hAnsi="TH SarabunPSK" w:cs="TH SarabunPSK"/>
        </w:rPr>
        <w:t xml:space="preserve"> </w:t>
      </w:r>
      <w:r w:rsidR="00B6190F">
        <w:rPr>
          <w:rFonts w:ascii="TH SarabunPSK" w:hAnsi="TH SarabunPSK" w:cs="TH SarabunPSK"/>
          <w:b/>
          <w:bCs/>
        </w:rPr>
        <w:t>4</w:t>
      </w:r>
      <w:r w:rsidR="0063707C" w:rsidRPr="004B4DCE">
        <w:rPr>
          <w:rFonts w:ascii="TH SarabunPSK" w:hAnsi="TH SarabunPSK" w:cs="TH SarabunPSK"/>
          <w:b/>
          <w:bCs/>
        </w:rPr>
        <w:t xml:space="preserve">. </w:t>
      </w:r>
      <w:r w:rsidR="0063707C" w:rsidRPr="004B4DCE">
        <w:rPr>
          <w:rFonts w:ascii="TH SarabunPSK" w:hAnsi="TH SarabunPSK" w:cs="TH SarabunPSK"/>
          <w:b/>
          <w:bCs/>
          <w:cs/>
        </w:rPr>
        <w:t>การประกวดแผนธุรกิจ</w:t>
      </w:r>
      <w:r w:rsidR="00300B73" w:rsidRPr="004B4DCE">
        <w:rPr>
          <w:rFonts w:ascii="TH SarabunPSK" w:hAnsi="TH SarabunPSK" w:cs="TH SarabunPSK"/>
          <w:b/>
          <w:bCs/>
          <w:cs/>
        </w:rPr>
        <w:t>เกษตร</w:t>
      </w:r>
      <w:r w:rsidR="00C14AE8" w:rsidRPr="004B4DCE">
        <w:rPr>
          <w:rFonts w:ascii="TH SarabunPSK" w:hAnsi="TH SarabunPSK" w:cs="TH SarabunPSK"/>
        </w:rPr>
        <w:t xml:space="preserve"> </w:t>
      </w:r>
      <w:r w:rsidR="00B6190F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="00B6190F">
        <w:rPr>
          <w:rFonts w:ascii="TH SarabunPSK" w:hAnsi="TH SarabunPSK" w:cs="TH SarabunPSK"/>
          <w:b/>
          <w:bCs/>
        </w:rPr>
        <w:t xml:space="preserve">3 </w:t>
      </w:r>
      <w:r w:rsidR="00B6190F">
        <w:rPr>
          <w:rFonts w:ascii="TH SarabunPSK" w:hAnsi="TH SarabunPSK" w:cs="TH SarabunPSK" w:hint="cs"/>
          <w:b/>
          <w:bCs/>
          <w:cs/>
        </w:rPr>
        <w:t xml:space="preserve">พฤษภาคม </w:t>
      </w:r>
      <w:r w:rsidR="00B6190F">
        <w:rPr>
          <w:rFonts w:ascii="TH SarabunPSK" w:hAnsi="TH SarabunPSK" w:cs="TH SarabunPSK"/>
          <w:b/>
          <w:bCs/>
        </w:rPr>
        <w:t>2565</w:t>
      </w:r>
    </w:p>
    <w:p w14:paraId="3CEAA800" w14:textId="717F1316" w:rsidR="00C14AE8" w:rsidRPr="004B4DCE" w:rsidRDefault="00B6190F" w:rsidP="00F442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="00C14AE8"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1</w:t>
      </w:r>
      <w:r w:rsidR="00300B73" w:rsidRPr="004B4DCE">
        <w:rPr>
          <w:rFonts w:ascii="TH SarabunPSK" w:hAnsi="TH SarabunPSK" w:cs="TH SarabunPSK"/>
          <w:cs/>
        </w:rPr>
        <w:t xml:space="preserve"> </w:t>
      </w:r>
      <w:r w:rsidR="000976BE"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2853ADE3" w14:textId="77777777" w:rsidR="00B6190F" w:rsidRDefault="00C14AE8" w:rsidP="00F44269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 w:rsidR="000976BE">
        <w:rPr>
          <w:rFonts w:ascii="TH SarabunPSK" w:hAnsi="TH SarabunPSK" w:cs="TH SarabunPSK" w:hint="cs"/>
          <w:cs/>
        </w:rPr>
        <w:t xml:space="preserve">   </w:t>
      </w:r>
      <w:r w:rsidR="00B6190F"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F0F20E7" w14:textId="6F71DE13" w:rsidR="00C14AE8" w:rsidRPr="004B4DCE" w:rsidRDefault="000976BE" w:rsidP="00F442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="00B6190F"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="00B6190F"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426E0BC5" w14:textId="77777777" w:rsidR="007A6993" w:rsidRPr="007A6993" w:rsidRDefault="00C14AE8" w:rsidP="007A699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659B40EE" w14:textId="77777777" w:rsidR="00B6190F" w:rsidRDefault="00B6190F" w:rsidP="00542FA9">
      <w:pPr>
        <w:pStyle w:val="ad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24CC7849" w14:textId="77777777" w:rsidR="00B6190F" w:rsidRDefault="00B6190F" w:rsidP="00542FA9">
      <w:pPr>
        <w:pStyle w:val="ad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EF12FBB" w14:textId="7FA059C0" w:rsidR="00B6190F" w:rsidRDefault="00B6190F" w:rsidP="00542FA9">
      <w:pPr>
        <w:pStyle w:val="ad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EAC9A93" w14:textId="3D7F64C6" w:rsidR="00C14AE8" w:rsidRDefault="00B6190F" w:rsidP="00542FA9">
      <w:pPr>
        <w:pStyle w:val="ad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B6190F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B49E349" w14:textId="77777777" w:rsidR="00B6190F" w:rsidRDefault="00B6190F" w:rsidP="00B6190F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78A566DD" w14:textId="108081AB" w:rsidR="00B6190F" w:rsidRPr="004B4DCE" w:rsidRDefault="00B6190F" w:rsidP="00B6190F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2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C681734" w14:textId="77777777" w:rsidR="00B6190F" w:rsidRDefault="00B6190F" w:rsidP="00B6190F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404F2DE3" w14:textId="77777777" w:rsidR="00B6190F" w:rsidRPr="004B4DCE" w:rsidRDefault="00B6190F" w:rsidP="00B619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38A02B04" w14:textId="77777777" w:rsidR="00B6190F" w:rsidRPr="007A6993" w:rsidRDefault="00B6190F" w:rsidP="00B6190F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739F1237" w14:textId="77777777" w:rsidR="00B6190F" w:rsidRDefault="00B6190F" w:rsidP="00542FA9">
      <w:pPr>
        <w:pStyle w:val="ad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388AB90C" w14:textId="77777777" w:rsidR="00B6190F" w:rsidRDefault="00B6190F" w:rsidP="00542FA9">
      <w:pPr>
        <w:pStyle w:val="ad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3CE9DEF2" w14:textId="77777777" w:rsidR="00B6190F" w:rsidRDefault="00B6190F" w:rsidP="00542FA9">
      <w:pPr>
        <w:pStyle w:val="ad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731ABEBB" w14:textId="77777777" w:rsidR="00B6190F" w:rsidRPr="00B6190F" w:rsidRDefault="00B6190F" w:rsidP="00542FA9">
      <w:pPr>
        <w:pStyle w:val="ad"/>
        <w:numPr>
          <w:ilvl w:val="0"/>
          <w:numId w:val="9"/>
        </w:numPr>
        <w:rPr>
          <w:rFonts w:ascii="TH SarabunPSK" w:hAnsi="TH SarabunPSK" w:cs="TH SarabunPSK"/>
          <w:szCs w:val="32"/>
          <w:cs/>
        </w:rPr>
      </w:pPr>
      <w:r w:rsidRPr="00B6190F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4A2AE28" w14:textId="05BEB8A9" w:rsidR="00B6190F" w:rsidRDefault="00B6190F" w:rsidP="00B6190F">
      <w:pPr>
        <w:rPr>
          <w:rFonts w:ascii="TH SarabunPSK" w:hAnsi="TH SarabunPSK" w:cs="TH SarabunPSK"/>
        </w:rPr>
      </w:pPr>
    </w:p>
    <w:p w14:paraId="33A177E5" w14:textId="3B283365" w:rsidR="00B6190F" w:rsidRPr="004B4DCE" w:rsidRDefault="00B6190F" w:rsidP="00B6190F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3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548156E5" w14:textId="77777777" w:rsidR="00B6190F" w:rsidRDefault="00B6190F" w:rsidP="00B6190F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00EF7835" w14:textId="77777777" w:rsidR="00B6190F" w:rsidRPr="004B4DCE" w:rsidRDefault="00B6190F" w:rsidP="00B619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7DE33F59" w14:textId="77777777" w:rsidR="00B6190F" w:rsidRPr="007A6993" w:rsidRDefault="00B6190F" w:rsidP="00B6190F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12023F15" w14:textId="77777777" w:rsidR="00B6190F" w:rsidRDefault="00B6190F" w:rsidP="00542FA9">
      <w:pPr>
        <w:pStyle w:val="ad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7B3AD07B" w14:textId="77777777" w:rsidR="00B6190F" w:rsidRDefault="00B6190F" w:rsidP="00542FA9">
      <w:pPr>
        <w:pStyle w:val="ad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A5D064E" w14:textId="77777777" w:rsidR="00B6190F" w:rsidRDefault="00B6190F" w:rsidP="00542FA9">
      <w:pPr>
        <w:pStyle w:val="ad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7DC7AF7B" w14:textId="77777777" w:rsidR="00B6190F" w:rsidRPr="00B6190F" w:rsidRDefault="00B6190F" w:rsidP="00542FA9">
      <w:pPr>
        <w:pStyle w:val="ad"/>
        <w:numPr>
          <w:ilvl w:val="0"/>
          <w:numId w:val="10"/>
        </w:numPr>
        <w:rPr>
          <w:rFonts w:ascii="TH SarabunPSK" w:hAnsi="TH SarabunPSK" w:cs="TH SarabunPSK"/>
          <w:szCs w:val="32"/>
          <w:cs/>
        </w:rPr>
      </w:pPr>
      <w:r w:rsidRPr="00B6190F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0BED296" w14:textId="77777777" w:rsidR="00B6190F" w:rsidRDefault="00B6190F" w:rsidP="00B6190F">
      <w:pPr>
        <w:rPr>
          <w:rFonts w:ascii="TH SarabunPSK" w:hAnsi="TH SarabunPSK" w:cs="TH SarabunPSK"/>
        </w:rPr>
      </w:pPr>
    </w:p>
    <w:p w14:paraId="73394F55" w14:textId="77777777" w:rsidR="00B6190F" w:rsidRPr="00B6190F" w:rsidRDefault="00B6190F" w:rsidP="00B6190F">
      <w:pPr>
        <w:rPr>
          <w:rFonts w:ascii="TH SarabunPSK" w:hAnsi="TH SarabunPSK" w:cs="TH SarabunPSK"/>
          <w:cs/>
        </w:rPr>
      </w:pPr>
    </w:p>
    <w:p w14:paraId="1615BF5A" w14:textId="50D86BF0" w:rsidR="00952E83" w:rsidRDefault="00F81437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 w:rsidR="0063707C" w:rsidRPr="00F81437">
        <w:rPr>
          <w:rFonts w:ascii="TH SarabunPSK" w:hAnsi="TH SarabunPSK" w:cs="TH SarabunPSK"/>
        </w:rPr>
        <w:t xml:space="preserve"> </w:t>
      </w:r>
      <w:r w:rsidR="00C42298">
        <w:rPr>
          <w:rFonts w:ascii="TH SarabunPSK" w:hAnsi="TH SarabunPSK" w:cs="TH SarabunPSK"/>
          <w:b/>
          <w:bCs/>
        </w:rPr>
        <w:t>5</w:t>
      </w:r>
      <w:r w:rsidR="0063707C" w:rsidRPr="00F81437">
        <w:rPr>
          <w:rFonts w:ascii="TH SarabunPSK" w:hAnsi="TH SarabunPSK" w:cs="TH SarabunPSK"/>
          <w:b/>
          <w:bCs/>
        </w:rPr>
        <w:t xml:space="preserve">. </w:t>
      </w:r>
      <w:r w:rsidR="00C42298">
        <w:rPr>
          <w:rFonts w:ascii="TH SarabunPSK" w:hAnsi="TH SarabunPSK" w:cs="TH SarabunPSK" w:hint="cs"/>
          <w:b/>
          <w:bCs/>
          <w:cs/>
        </w:rPr>
        <w:t>การแข่งขันนำเสนอปัญหาพิเศษ/โครงงานสหกิจศึกษา</w:t>
      </w:r>
      <w:r w:rsidR="00952E83" w:rsidRPr="004B4DCE">
        <w:rPr>
          <w:rFonts w:ascii="TH SarabunPSK" w:hAnsi="TH SarabunPSK" w:cs="TH SarabunPSK"/>
        </w:rPr>
        <w:t xml:space="preserve"> </w:t>
      </w:r>
      <w:r w:rsidR="00952E83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="00952E83">
        <w:rPr>
          <w:rFonts w:ascii="TH SarabunPSK" w:hAnsi="TH SarabunPSK" w:cs="TH SarabunPSK"/>
          <w:b/>
          <w:bCs/>
        </w:rPr>
        <w:t xml:space="preserve">5-6 </w:t>
      </w:r>
      <w:r w:rsidR="00952E83">
        <w:rPr>
          <w:rFonts w:ascii="TH SarabunPSK" w:hAnsi="TH SarabunPSK" w:cs="TH SarabunPSK" w:hint="cs"/>
          <w:b/>
          <w:bCs/>
          <w:cs/>
        </w:rPr>
        <w:t xml:space="preserve">พฤษภาคม </w:t>
      </w:r>
      <w:r w:rsidR="00952E83">
        <w:rPr>
          <w:rFonts w:ascii="TH SarabunPSK" w:hAnsi="TH SarabunPSK" w:cs="TH SarabunPSK"/>
          <w:b/>
          <w:bCs/>
        </w:rPr>
        <w:t>2565</w:t>
      </w:r>
    </w:p>
    <w:p w14:paraId="135DC69F" w14:textId="7EE6C9B1" w:rsidR="00952E83" w:rsidRPr="00952E83" w:rsidRDefault="00952E83" w:rsidP="00952E83">
      <w:pPr>
        <w:rPr>
          <w:rFonts w:ascii="TH SarabunPSK" w:hAnsi="TH SarabunPSK" w:cs="TH SarabunPSK"/>
          <w:b/>
          <w:bCs/>
          <w:cs/>
        </w:rPr>
      </w:pPr>
      <w:r w:rsidRPr="00952E83">
        <w:rPr>
          <w:rFonts w:ascii="TH SarabunPSK" w:hAnsi="TH SarabunPSK" w:cs="TH SarabunPSK"/>
          <w:b/>
          <w:bCs/>
        </w:rPr>
        <w:t xml:space="preserve">         </w:t>
      </w:r>
      <w:r w:rsidRPr="00952E83">
        <w:rPr>
          <w:rFonts w:ascii="TH SarabunPSK" w:hAnsi="TH SarabunPSK" w:cs="TH SarabunPSK" w:hint="cs"/>
          <w:b/>
          <w:bCs/>
          <w:cs/>
        </w:rPr>
        <w:t>สาขาสัตวศาสตร์</w:t>
      </w:r>
    </w:p>
    <w:p w14:paraId="5B5AA2C1" w14:textId="76D4976A" w:rsidR="00952E83" w:rsidRPr="004B4DCE" w:rsidRDefault="00952E83" w:rsidP="00952E83">
      <w:pPr>
        <w:rPr>
          <w:rFonts w:ascii="TH SarabunPSK" w:hAnsi="TH SarabunPSK" w:cs="TH SarabunPSK"/>
        </w:rPr>
      </w:pPr>
      <w:bookmarkStart w:id="6" w:name="_Hlk100064596"/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1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F22B5C2" w14:textId="77777777" w:rsidR="00952E8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1A39FAE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6D31A5A2" w14:textId="77777777" w:rsidR="00952E83" w:rsidRPr="007A699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24AC265F" w14:textId="77777777" w:rsidR="00952E83" w:rsidRDefault="00952E83" w:rsidP="00542FA9">
      <w:pPr>
        <w:pStyle w:val="ad"/>
        <w:numPr>
          <w:ilvl w:val="0"/>
          <w:numId w:val="1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7B48E15A" w14:textId="77777777" w:rsidR="00952E83" w:rsidRDefault="00952E83" w:rsidP="00542FA9">
      <w:pPr>
        <w:pStyle w:val="ad"/>
        <w:numPr>
          <w:ilvl w:val="0"/>
          <w:numId w:val="1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35FA278B" w14:textId="1B75F364" w:rsidR="00952E83" w:rsidRDefault="00952E83" w:rsidP="00542FA9">
      <w:pPr>
        <w:pStyle w:val="ad"/>
        <w:numPr>
          <w:ilvl w:val="0"/>
          <w:numId w:val="1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70716E0" w14:textId="77777777" w:rsidR="00952E83" w:rsidRDefault="00952E83" w:rsidP="00952E83">
      <w:pPr>
        <w:pStyle w:val="ad"/>
        <w:ind w:left="1080"/>
        <w:rPr>
          <w:rFonts w:ascii="TH SarabunPSK" w:hAnsi="TH SarabunPSK" w:cs="TH SarabunPSK"/>
          <w:szCs w:val="32"/>
        </w:rPr>
      </w:pPr>
    </w:p>
    <w:bookmarkEnd w:id="6"/>
    <w:p w14:paraId="4652CB84" w14:textId="46E11964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2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156637D" w14:textId="77777777" w:rsidR="00952E8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1A3398C4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48784F79" w14:textId="77777777" w:rsidR="00952E83" w:rsidRPr="007A699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0CCBCB0E" w14:textId="77777777" w:rsidR="00952E83" w:rsidRDefault="00952E83" w:rsidP="00542FA9">
      <w:pPr>
        <w:pStyle w:val="ad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1399AC7" w14:textId="77777777" w:rsidR="00952E83" w:rsidRDefault="00952E83" w:rsidP="00542FA9">
      <w:pPr>
        <w:pStyle w:val="ad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9F36ABC" w14:textId="77777777" w:rsidR="00952E83" w:rsidRDefault="00952E83" w:rsidP="00542FA9">
      <w:pPr>
        <w:pStyle w:val="ad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68377F8C" w14:textId="77777777" w:rsidR="00952E83" w:rsidRDefault="00952E83" w:rsidP="00952E83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4497FD73" w14:textId="0D10B3BB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3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15E302BE" w14:textId="77777777" w:rsidR="00952E8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40ECDDF5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5A0BDCEA" w14:textId="77777777" w:rsidR="00952E83" w:rsidRPr="007A699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3FB946C9" w14:textId="77777777" w:rsidR="00952E83" w:rsidRDefault="00952E83" w:rsidP="00542FA9">
      <w:pPr>
        <w:pStyle w:val="ad"/>
        <w:numPr>
          <w:ilvl w:val="0"/>
          <w:numId w:val="1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41DD6C54" w14:textId="77777777" w:rsidR="00952E83" w:rsidRDefault="00952E83" w:rsidP="00542FA9">
      <w:pPr>
        <w:pStyle w:val="ad"/>
        <w:numPr>
          <w:ilvl w:val="0"/>
          <w:numId w:val="1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6691AE27" w14:textId="77777777" w:rsidR="00952E83" w:rsidRDefault="00952E83" w:rsidP="00542FA9">
      <w:pPr>
        <w:pStyle w:val="ad"/>
        <w:numPr>
          <w:ilvl w:val="0"/>
          <w:numId w:val="1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263E7C28" w14:textId="54CBD23E" w:rsidR="00300B73" w:rsidRDefault="00300B73" w:rsidP="00952E83">
      <w:pPr>
        <w:rPr>
          <w:rFonts w:ascii="TH SarabunPSK" w:hAnsi="TH SarabunPSK" w:cs="TH SarabunPSK"/>
        </w:rPr>
      </w:pPr>
    </w:p>
    <w:p w14:paraId="77A9964A" w14:textId="2FF7466B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4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FF795E9" w14:textId="77777777" w:rsidR="00952E8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183EDD65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3EC025B0" w14:textId="77777777" w:rsidR="00952E83" w:rsidRPr="007A699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76B5481E" w14:textId="77777777" w:rsidR="00952E83" w:rsidRDefault="00952E83" w:rsidP="00542FA9">
      <w:pPr>
        <w:pStyle w:val="ad"/>
        <w:numPr>
          <w:ilvl w:val="0"/>
          <w:numId w:val="1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239CB0C5" w14:textId="77777777" w:rsidR="00952E83" w:rsidRDefault="00952E83" w:rsidP="00542FA9">
      <w:pPr>
        <w:pStyle w:val="ad"/>
        <w:numPr>
          <w:ilvl w:val="0"/>
          <w:numId w:val="1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4D36316F" w14:textId="77777777" w:rsidR="00952E83" w:rsidRDefault="00952E83" w:rsidP="00542FA9">
      <w:pPr>
        <w:pStyle w:val="ad"/>
        <w:numPr>
          <w:ilvl w:val="0"/>
          <w:numId w:val="1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2A4D6F0A" w14:textId="0BE52D53" w:rsidR="00952E83" w:rsidRDefault="00952E83" w:rsidP="00952E83">
      <w:pPr>
        <w:rPr>
          <w:rFonts w:ascii="TH SarabunPSK" w:hAnsi="TH SarabunPSK" w:cs="TH SarabunPSK"/>
        </w:rPr>
      </w:pPr>
    </w:p>
    <w:p w14:paraId="72088E29" w14:textId="4D429FE6" w:rsidR="00952E83" w:rsidRDefault="00952E83" w:rsidP="00952E83">
      <w:pPr>
        <w:rPr>
          <w:rFonts w:ascii="TH SarabunPSK" w:hAnsi="TH SarabunPSK" w:cs="TH SarabunPSK"/>
        </w:rPr>
      </w:pPr>
    </w:p>
    <w:p w14:paraId="0FFD0EB4" w14:textId="7A29C230" w:rsidR="00952E83" w:rsidRDefault="00952E83" w:rsidP="00952E83">
      <w:pPr>
        <w:rPr>
          <w:rFonts w:ascii="TH SarabunPSK" w:hAnsi="TH SarabunPSK" w:cs="TH SarabunPSK"/>
        </w:rPr>
      </w:pPr>
    </w:p>
    <w:p w14:paraId="2F0BB17C" w14:textId="6EA4BA3C" w:rsidR="00952E83" w:rsidRDefault="00952E83" w:rsidP="00952E83">
      <w:pPr>
        <w:rPr>
          <w:rFonts w:ascii="TH SarabunPSK" w:hAnsi="TH SarabunPSK" w:cs="TH SarabunPSK"/>
        </w:rPr>
      </w:pPr>
    </w:p>
    <w:p w14:paraId="77328F82" w14:textId="14C2153E" w:rsidR="00952E83" w:rsidRPr="00952E83" w:rsidRDefault="00952E83" w:rsidP="00952E83">
      <w:pPr>
        <w:ind w:firstLine="720"/>
        <w:rPr>
          <w:rFonts w:ascii="TH SarabunPSK" w:hAnsi="TH SarabunPSK" w:cs="TH SarabunPSK"/>
          <w:b/>
          <w:bCs/>
          <w:cs/>
        </w:rPr>
      </w:pPr>
      <w:bookmarkStart w:id="7" w:name="_Hlk100064801"/>
      <w:r w:rsidRPr="00952E83">
        <w:rPr>
          <w:rFonts w:ascii="TH SarabunPSK" w:hAnsi="TH SarabunPSK" w:cs="TH SarabunPSK" w:hint="cs"/>
          <w:b/>
          <w:bCs/>
          <w:cs/>
        </w:rPr>
        <w:lastRenderedPageBreak/>
        <w:t>สาขา</w:t>
      </w:r>
      <w:r>
        <w:rPr>
          <w:rFonts w:ascii="TH SarabunPSK" w:hAnsi="TH SarabunPSK" w:cs="TH SarabunPSK" w:hint="cs"/>
          <w:b/>
          <w:bCs/>
          <w:cs/>
        </w:rPr>
        <w:t>พืชศาสตร์</w:t>
      </w:r>
    </w:p>
    <w:p w14:paraId="69B85A92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1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6077860D" w14:textId="77777777" w:rsidR="00952E8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645E99F4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1C4521CD" w14:textId="77777777" w:rsidR="00952E83" w:rsidRPr="007A699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132BF1B8" w14:textId="77777777" w:rsidR="00550B08" w:rsidRDefault="00550B08" w:rsidP="00542FA9">
      <w:pPr>
        <w:pStyle w:val="ad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7E4DAD1" w14:textId="77777777" w:rsidR="00550B08" w:rsidRDefault="00550B08" w:rsidP="00542FA9">
      <w:pPr>
        <w:pStyle w:val="ad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41AB3587" w14:textId="77777777" w:rsidR="00550B08" w:rsidRDefault="00550B08" w:rsidP="00542FA9">
      <w:pPr>
        <w:pStyle w:val="ad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814AE1F" w14:textId="77777777" w:rsidR="00952E83" w:rsidRDefault="00952E83" w:rsidP="00952E83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1C688107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2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02AB1FF" w14:textId="77777777" w:rsidR="00952E8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0FB7647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39F55856" w14:textId="77777777" w:rsidR="00952E83" w:rsidRPr="007A699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4F3235F3" w14:textId="77777777" w:rsidR="00550B08" w:rsidRDefault="00550B08" w:rsidP="00542FA9">
      <w:pPr>
        <w:pStyle w:val="ad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44C7BF9" w14:textId="77777777" w:rsidR="00550B08" w:rsidRDefault="00550B08" w:rsidP="00542FA9">
      <w:pPr>
        <w:pStyle w:val="ad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53CF15A" w14:textId="77777777" w:rsidR="00550B08" w:rsidRDefault="00550B08" w:rsidP="00542FA9">
      <w:pPr>
        <w:pStyle w:val="ad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7B1D47B7" w14:textId="77777777" w:rsidR="00952E83" w:rsidRDefault="00952E83" w:rsidP="00952E83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2D554219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3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AD5946C" w14:textId="77777777" w:rsidR="00952E8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2EABB6D2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0C9169FD" w14:textId="77777777" w:rsidR="00952E83" w:rsidRPr="007A699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0A08F0DD" w14:textId="77777777" w:rsidR="00550B08" w:rsidRDefault="00550B08" w:rsidP="00542FA9">
      <w:pPr>
        <w:pStyle w:val="ad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40CFF11" w14:textId="77777777" w:rsidR="00550B08" w:rsidRDefault="00550B08" w:rsidP="00542FA9">
      <w:pPr>
        <w:pStyle w:val="ad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1A1EC2B" w14:textId="77777777" w:rsidR="00550B08" w:rsidRDefault="00550B08" w:rsidP="00542FA9">
      <w:pPr>
        <w:pStyle w:val="ad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74492461" w14:textId="77777777" w:rsidR="00952E83" w:rsidRDefault="00952E83" w:rsidP="00952E83">
      <w:pPr>
        <w:rPr>
          <w:rFonts w:ascii="TH SarabunPSK" w:hAnsi="TH SarabunPSK" w:cs="TH SarabunPSK"/>
        </w:rPr>
      </w:pPr>
    </w:p>
    <w:p w14:paraId="3505913A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4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1A13ECE" w14:textId="77777777" w:rsidR="00952E8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11F32B6C" w14:textId="77777777" w:rsidR="00952E83" w:rsidRPr="004B4DCE" w:rsidRDefault="00952E83" w:rsidP="00952E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38D585C2" w14:textId="77777777" w:rsidR="00952E83" w:rsidRPr="007A6993" w:rsidRDefault="00952E83" w:rsidP="00952E8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54FBB0C8" w14:textId="77777777" w:rsidR="00550B08" w:rsidRDefault="00550B08" w:rsidP="00542FA9">
      <w:pPr>
        <w:pStyle w:val="ad"/>
        <w:numPr>
          <w:ilvl w:val="0"/>
          <w:numId w:val="18"/>
        </w:numPr>
        <w:rPr>
          <w:rFonts w:ascii="TH SarabunPSK" w:hAnsi="TH SarabunPSK" w:cs="TH SarabunPSK"/>
          <w:szCs w:val="32"/>
        </w:rPr>
      </w:pPr>
      <w:bookmarkStart w:id="8" w:name="_Hlk100064851"/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6B9DAB2" w14:textId="77777777" w:rsidR="00550B08" w:rsidRDefault="00550B08" w:rsidP="00542FA9">
      <w:pPr>
        <w:pStyle w:val="ad"/>
        <w:numPr>
          <w:ilvl w:val="0"/>
          <w:numId w:val="18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3307CA0A" w14:textId="77777777" w:rsidR="00550B08" w:rsidRDefault="00550B08" w:rsidP="00542FA9">
      <w:pPr>
        <w:pStyle w:val="ad"/>
        <w:numPr>
          <w:ilvl w:val="0"/>
          <w:numId w:val="18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bookmarkEnd w:id="7"/>
    <w:bookmarkEnd w:id="8"/>
    <w:p w14:paraId="408987FB" w14:textId="77777777" w:rsidR="00952E83" w:rsidRPr="004B4DCE" w:rsidRDefault="00952E83" w:rsidP="00952E83">
      <w:pPr>
        <w:rPr>
          <w:rFonts w:ascii="TH SarabunPSK" w:hAnsi="TH SarabunPSK" w:cs="TH SarabunPSK"/>
        </w:rPr>
      </w:pPr>
    </w:p>
    <w:p w14:paraId="462DCC05" w14:textId="77777777" w:rsidR="00557717" w:rsidRPr="004B4DCE" w:rsidRDefault="00557717" w:rsidP="00557717">
      <w:pPr>
        <w:pStyle w:val="ad"/>
        <w:ind w:left="1080"/>
        <w:rPr>
          <w:rFonts w:ascii="TH SarabunPSK" w:hAnsi="TH SarabunPSK" w:cs="TH SarabunPSK"/>
          <w:sz w:val="16"/>
          <w:szCs w:val="16"/>
        </w:rPr>
      </w:pPr>
    </w:p>
    <w:p w14:paraId="67DE9352" w14:textId="77777777" w:rsidR="00C14AE8" w:rsidRPr="004B4DCE" w:rsidRDefault="00C14AE8" w:rsidP="00C14AE8">
      <w:pPr>
        <w:pStyle w:val="ad"/>
        <w:ind w:left="1080"/>
        <w:rPr>
          <w:rFonts w:ascii="TH SarabunPSK" w:hAnsi="TH SarabunPSK" w:cs="TH SarabunPSK"/>
          <w:sz w:val="16"/>
          <w:szCs w:val="16"/>
        </w:rPr>
      </w:pPr>
    </w:p>
    <w:p w14:paraId="2A6338CC" w14:textId="0E50BD8B" w:rsidR="00550B08" w:rsidRPr="00952E83" w:rsidRDefault="00550B08" w:rsidP="00550B08">
      <w:pPr>
        <w:ind w:firstLine="720"/>
        <w:rPr>
          <w:rFonts w:ascii="TH SarabunPSK" w:hAnsi="TH SarabunPSK" w:cs="TH SarabunPSK"/>
          <w:b/>
          <w:bCs/>
          <w:cs/>
        </w:rPr>
      </w:pPr>
      <w:r w:rsidRPr="00952E83">
        <w:rPr>
          <w:rFonts w:ascii="TH SarabunPSK" w:hAnsi="TH SarabunPSK" w:cs="TH SarabunPSK" w:hint="cs"/>
          <w:b/>
          <w:bCs/>
          <w:cs/>
        </w:rPr>
        <w:t>สาขา</w:t>
      </w:r>
      <w:r>
        <w:rPr>
          <w:rFonts w:ascii="TH SarabunPSK" w:hAnsi="TH SarabunPSK" w:cs="TH SarabunPSK" w:hint="cs"/>
          <w:b/>
          <w:bCs/>
          <w:cs/>
        </w:rPr>
        <w:t>วิท</w:t>
      </w:r>
      <w:r w:rsidR="009C2751">
        <w:rPr>
          <w:rFonts w:ascii="TH SarabunPSK" w:hAnsi="TH SarabunPSK" w:cs="TH SarabunPSK" w:hint="cs"/>
          <w:b/>
          <w:bCs/>
          <w:cs/>
        </w:rPr>
        <w:t>ยาศาสตร์และเทคโนโลยีอาหาร</w:t>
      </w:r>
    </w:p>
    <w:p w14:paraId="3B86A275" w14:textId="77777777" w:rsidR="00550B08" w:rsidRPr="004B4DCE" w:rsidRDefault="00550B08" w:rsidP="00550B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1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7132CC2" w14:textId="77777777" w:rsidR="00550B08" w:rsidRDefault="00550B08" w:rsidP="00550B08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5A8E88A" w14:textId="77777777" w:rsidR="00550B08" w:rsidRPr="004B4DCE" w:rsidRDefault="00550B08" w:rsidP="00550B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6BEDDCB5" w14:textId="77777777" w:rsidR="00550B08" w:rsidRPr="007A6993" w:rsidRDefault="00550B08" w:rsidP="00550B08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1EAA8D31" w14:textId="77777777" w:rsidR="009C2751" w:rsidRDefault="009C2751" w:rsidP="00542FA9">
      <w:pPr>
        <w:pStyle w:val="ad"/>
        <w:numPr>
          <w:ilvl w:val="0"/>
          <w:numId w:val="19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FF763C0" w14:textId="77777777" w:rsidR="009C2751" w:rsidRDefault="009C2751" w:rsidP="00542FA9">
      <w:pPr>
        <w:pStyle w:val="ad"/>
        <w:numPr>
          <w:ilvl w:val="0"/>
          <w:numId w:val="19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20BA7326" w14:textId="77777777" w:rsidR="009C2751" w:rsidRDefault="009C2751" w:rsidP="00542FA9">
      <w:pPr>
        <w:pStyle w:val="ad"/>
        <w:numPr>
          <w:ilvl w:val="0"/>
          <w:numId w:val="19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82A06CF" w14:textId="77777777" w:rsidR="00550B08" w:rsidRDefault="00550B08" w:rsidP="00550B08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1F53F045" w14:textId="77777777" w:rsidR="00550B08" w:rsidRPr="004B4DCE" w:rsidRDefault="00550B08" w:rsidP="00550B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2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2353BF7" w14:textId="77777777" w:rsidR="00550B08" w:rsidRDefault="00550B08" w:rsidP="00550B08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F4A55B5" w14:textId="77777777" w:rsidR="00550B08" w:rsidRPr="004B4DCE" w:rsidRDefault="00550B08" w:rsidP="00550B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61C6FF02" w14:textId="77777777" w:rsidR="00550B08" w:rsidRPr="007A6993" w:rsidRDefault="00550B08" w:rsidP="00550B08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3845C9A1" w14:textId="77777777" w:rsidR="009C2751" w:rsidRDefault="009C2751" w:rsidP="00542FA9">
      <w:pPr>
        <w:pStyle w:val="ad"/>
        <w:numPr>
          <w:ilvl w:val="0"/>
          <w:numId w:val="20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6854E4F3" w14:textId="77777777" w:rsidR="009C2751" w:rsidRDefault="009C2751" w:rsidP="00542FA9">
      <w:pPr>
        <w:pStyle w:val="ad"/>
        <w:numPr>
          <w:ilvl w:val="0"/>
          <w:numId w:val="20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BE038B6" w14:textId="77777777" w:rsidR="009C2751" w:rsidRDefault="009C2751" w:rsidP="00542FA9">
      <w:pPr>
        <w:pStyle w:val="ad"/>
        <w:numPr>
          <w:ilvl w:val="0"/>
          <w:numId w:val="20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6D451A53" w14:textId="77777777" w:rsidR="00550B08" w:rsidRDefault="00550B08" w:rsidP="00550B08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0F0FCFA0" w14:textId="77777777" w:rsidR="00550B08" w:rsidRPr="004B4DCE" w:rsidRDefault="00550B08" w:rsidP="00550B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3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6C9CEF22" w14:textId="77777777" w:rsidR="00550B08" w:rsidRDefault="00550B08" w:rsidP="00550B08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5B8EEC87" w14:textId="77777777" w:rsidR="00550B08" w:rsidRPr="004B4DCE" w:rsidRDefault="00550B08" w:rsidP="00550B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1514D694" w14:textId="77777777" w:rsidR="00550B08" w:rsidRPr="007A6993" w:rsidRDefault="00550B08" w:rsidP="00550B08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45B00114" w14:textId="77777777" w:rsidR="009C2751" w:rsidRDefault="009C2751" w:rsidP="00542FA9">
      <w:pPr>
        <w:pStyle w:val="ad"/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C26465E" w14:textId="77777777" w:rsidR="009C2751" w:rsidRDefault="009C2751" w:rsidP="00542FA9">
      <w:pPr>
        <w:pStyle w:val="ad"/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33663F6B" w14:textId="77777777" w:rsidR="009C2751" w:rsidRDefault="009C2751" w:rsidP="00542FA9">
      <w:pPr>
        <w:pStyle w:val="ad"/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6B5DB53F" w14:textId="77777777" w:rsidR="00550B08" w:rsidRDefault="00550B08" w:rsidP="00550B08">
      <w:pPr>
        <w:rPr>
          <w:rFonts w:ascii="TH SarabunPSK" w:hAnsi="TH SarabunPSK" w:cs="TH SarabunPSK"/>
        </w:rPr>
      </w:pPr>
    </w:p>
    <w:p w14:paraId="04FF2B20" w14:textId="77777777" w:rsidR="00550B08" w:rsidRPr="004B4DCE" w:rsidRDefault="00550B08" w:rsidP="00550B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4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4C261A34" w14:textId="77777777" w:rsidR="00550B08" w:rsidRDefault="00550B08" w:rsidP="00550B08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6CC823D7" w14:textId="77777777" w:rsidR="00550B08" w:rsidRPr="004B4DCE" w:rsidRDefault="00550B08" w:rsidP="00550B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5513DEF9" w14:textId="77777777" w:rsidR="00550B08" w:rsidRPr="007A6993" w:rsidRDefault="00550B08" w:rsidP="00550B08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5F87AC45" w14:textId="77777777" w:rsidR="009C2751" w:rsidRDefault="009C2751" w:rsidP="00542FA9">
      <w:pPr>
        <w:pStyle w:val="ad"/>
        <w:numPr>
          <w:ilvl w:val="0"/>
          <w:numId w:val="2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72E8ABC7" w14:textId="77777777" w:rsidR="009C2751" w:rsidRDefault="009C2751" w:rsidP="00542FA9">
      <w:pPr>
        <w:pStyle w:val="ad"/>
        <w:numPr>
          <w:ilvl w:val="0"/>
          <w:numId w:val="2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6312F3E4" w14:textId="3C6DF674" w:rsidR="009C2751" w:rsidRDefault="009C2751" w:rsidP="00542FA9">
      <w:pPr>
        <w:pStyle w:val="ad"/>
        <w:numPr>
          <w:ilvl w:val="0"/>
          <w:numId w:val="2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619493AF" w14:textId="77777777" w:rsidR="009C2751" w:rsidRDefault="009C2751" w:rsidP="009C2751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40B17915" w14:textId="1DC37514" w:rsidR="009C2751" w:rsidRPr="00952E83" w:rsidRDefault="009C2751" w:rsidP="009C2751">
      <w:pPr>
        <w:ind w:firstLine="720"/>
        <w:rPr>
          <w:rFonts w:ascii="TH SarabunPSK" w:hAnsi="TH SarabunPSK" w:cs="TH SarabunPSK"/>
          <w:b/>
          <w:bCs/>
          <w:cs/>
        </w:rPr>
      </w:pPr>
      <w:r w:rsidRPr="00952E83">
        <w:rPr>
          <w:rFonts w:ascii="TH SarabunPSK" w:hAnsi="TH SarabunPSK" w:cs="TH SarabunPSK" w:hint="cs"/>
          <w:b/>
          <w:bCs/>
          <w:cs/>
        </w:rPr>
        <w:lastRenderedPageBreak/>
        <w:t>สาขา</w:t>
      </w:r>
      <w:r>
        <w:rPr>
          <w:rFonts w:ascii="TH SarabunPSK" w:hAnsi="TH SarabunPSK" w:cs="TH SarabunPSK" w:hint="cs"/>
          <w:b/>
          <w:bCs/>
          <w:cs/>
        </w:rPr>
        <w:t>ประมง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เพาะเลี้ยงสัตว์น้ำ</w:t>
      </w:r>
    </w:p>
    <w:p w14:paraId="737EE195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1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65A111DB" w14:textId="77777777" w:rsidR="009C2751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6F36DACB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26748E97" w14:textId="77777777" w:rsidR="009C2751" w:rsidRPr="007A6993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3EAB2A97" w14:textId="77777777" w:rsidR="009C2751" w:rsidRDefault="009C2751" w:rsidP="00542FA9">
      <w:pPr>
        <w:pStyle w:val="ad"/>
        <w:numPr>
          <w:ilvl w:val="0"/>
          <w:numId w:val="2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478DA684" w14:textId="77777777" w:rsidR="009C2751" w:rsidRDefault="009C2751" w:rsidP="00542FA9">
      <w:pPr>
        <w:pStyle w:val="ad"/>
        <w:numPr>
          <w:ilvl w:val="0"/>
          <w:numId w:val="2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2039F09E" w14:textId="77777777" w:rsidR="009C2751" w:rsidRDefault="009C2751" w:rsidP="00542FA9">
      <w:pPr>
        <w:pStyle w:val="ad"/>
        <w:numPr>
          <w:ilvl w:val="0"/>
          <w:numId w:val="2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28C230D9" w14:textId="77777777" w:rsidR="009C2751" w:rsidRDefault="009C2751" w:rsidP="009C2751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3CD8BDE3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2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61F98B20" w14:textId="77777777" w:rsidR="009C2751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D5B266A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6CDD778A" w14:textId="77777777" w:rsidR="009C2751" w:rsidRPr="007A6993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6276E7E8" w14:textId="77777777" w:rsidR="009C2751" w:rsidRDefault="009C2751" w:rsidP="00542FA9">
      <w:pPr>
        <w:pStyle w:val="ad"/>
        <w:numPr>
          <w:ilvl w:val="0"/>
          <w:numId w:val="2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6ABA4D9" w14:textId="77777777" w:rsidR="009C2751" w:rsidRDefault="009C2751" w:rsidP="00542FA9">
      <w:pPr>
        <w:pStyle w:val="ad"/>
        <w:numPr>
          <w:ilvl w:val="0"/>
          <w:numId w:val="2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1DFCC16" w14:textId="77777777" w:rsidR="009C2751" w:rsidRDefault="009C2751" w:rsidP="00542FA9">
      <w:pPr>
        <w:pStyle w:val="ad"/>
        <w:numPr>
          <w:ilvl w:val="0"/>
          <w:numId w:val="2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620F50A1" w14:textId="77777777" w:rsidR="009C2751" w:rsidRDefault="009C2751" w:rsidP="009C2751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00951C18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3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363628A" w14:textId="77777777" w:rsidR="009C2751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46C82D36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087B5759" w14:textId="77777777" w:rsidR="009C2751" w:rsidRPr="007A6993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12AE4E0E" w14:textId="77777777" w:rsidR="009C2751" w:rsidRDefault="009C2751" w:rsidP="00542FA9">
      <w:pPr>
        <w:pStyle w:val="ad"/>
        <w:numPr>
          <w:ilvl w:val="0"/>
          <w:numId w:val="25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43F52FC0" w14:textId="77777777" w:rsidR="009C2751" w:rsidRDefault="009C2751" w:rsidP="00542FA9">
      <w:pPr>
        <w:pStyle w:val="ad"/>
        <w:numPr>
          <w:ilvl w:val="0"/>
          <w:numId w:val="25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3035A939" w14:textId="77777777" w:rsidR="009C2751" w:rsidRDefault="009C2751" w:rsidP="00542FA9">
      <w:pPr>
        <w:pStyle w:val="ad"/>
        <w:numPr>
          <w:ilvl w:val="0"/>
          <w:numId w:val="25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D24BEA2" w14:textId="77777777" w:rsidR="009C2751" w:rsidRDefault="009C2751" w:rsidP="009C2751">
      <w:pPr>
        <w:rPr>
          <w:rFonts w:ascii="TH SarabunPSK" w:hAnsi="TH SarabunPSK" w:cs="TH SarabunPSK"/>
        </w:rPr>
      </w:pPr>
    </w:p>
    <w:p w14:paraId="25B20CFE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4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3AA93255" w14:textId="77777777" w:rsidR="009C2751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07FCBA5A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0585CF83" w14:textId="77777777" w:rsidR="009C2751" w:rsidRPr="007A6993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4DEC837E" w14:textId="77777777" w:rsidR="009C2751" w:rsidRDefault="009C2751" w:rsidP="00542FA9">
      <w:pPr>
        <w:pStyle w:val="ad"/>
        <w:numPr>
          <w:ilvl w:val="0"/>
          <w:numId w:val="26"/>
        </w:numPr>
        <w:rPr>
          <w:rFonts w:ascii="TH SarabunPSK" w:hAnsi="TH SarabunPSK" w:cs="TH SarabunPSK"/>
          <w:szCs w:val="32"/>
        </w:rPr>
      </w:pPr>
      <w:bookmarkStart w:id="9" w:name="_Hlk100064997"/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57D55B0" w14:textId="77777777" w:rsidR="009C2751" w:rsidRDefault="009C2751" w:rsidP="00542FA9">
      <w:pPr>
        <w:pStyle w:val="ad"/>
        <w:numPr>
          <w:ilvl w:val="0"/>
          <w:numId w:val="26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344CFD68" w14:textId="77777777" w:rsidR="009C2751" w:rsidRDefault="009C2751" w:rsidP="00542FA9">
      <w:pPr>
        <w:pStyle w:val="ad"/>
        <w:numPr>
          <w:ilvl w:val="0"/>
          <w:numId w:val="26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bookmarkEnd w:id="9"/>
    <w:p w14:paraId="0B00282D" w14:textId="77777777" w:rsidR="009C2751" w:rsidRPr="004B4DCE" w:rsidRDefault="009C2751" w:rsidP="009C2751">
      <w:pPr>
        <w:rPr>
          <w:rFonts w:ascii="TH SarabunPSK" w:hAnsi="TH SarabunPSK" w:cs="TH SarabunPSK"/>
          <w:sz w:val="16"/>
          <w:szCs w:val="16"/>
          <w:cs/>
        </w:rPr>
      </w:pPr>
    </w:p>
    <w:p w14:paraId="60C6B230" w14:textId="77777777" w:rsidR="00C14AE8" w:rsidRPr="004B4DCE" w:rsidRDefault="00C14AE8" w:rsidP="00F44269">
      <w:pPr>
        <w:rPr>
          <w:rFonts w:ascii="TH SarabunPSK" w:hAnsi="TH SarabunPSK" w:cs="TH SarabunPSK"/>
          <w:sz w:val="16"/>
          <w:szCs w:val="16"/>
          <w:cs/>
        </w:rPr>
      </w:pPr>
    </w:p>
    <w:p w14:paraId="7CB43ECD" w14:textId="0BBEF9D6" w:rsidR="00D43D4A" w:rsidRDefault="00D43D4A" w:rsidP="00D43D4A">
      <w:pPr>
        <w:pStyle w:val="ad"/>
        <w:ind w:left="1080"/>
        <w:rPr>
          <w:rFonts w:ascii="TH SarabunPSK" w:hAnsi="TH SarabunPSK" w:cs="TH SarabunPSK"/>
          <w:sz w:val="16"/>
          <w:szCs w:val="16"/>
        </w:rPr>
      </w:pPr>
    </w:p>
    <w:p w14:paraId="206E04B6" w14:textId="4A419FD5" w:rsidR="009C2751" w:rsidRPr="00952E83" w:rsidRDefault="009C2751" w:rsidP="009C2751">
      <w:pPr>
        <w:ind w:firstLine="720"/>
        <w:rPr>
          <w:rFonts w:ascii="TH SarabunPSK" w:hAnsi="TH SarabunPSK" w:cs="TH SarabunPSK"/>
          <w:b/>
          <w:bCs/>
          <w:cs/>
        </w:rPr>
      </w:pPr>
      <w:r w:rsidRPr="009C2751">
        <w:rPr>
          <w:rFonts w:ascii="TH SarabunPSK" w:hAnsi="TH SarabunPSK" w:cs="TH SarabunPSK"/>
          <w:b/>
          <w:bCs/>
          <w:cs/>
        </w:rPr>
        <w:lastRenderedPageBreak/>
        <w:t>สาขาอื่นๆที่เกี่ยวข้องการเกษตร</w:t>
      </w:r>
    </w:p>
    <w:p w14:paraId="37B786FF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1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16C2A60D" w14:textId="77777777" w:rsidR="009C2751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44690A27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0CB7544F" w14:textId="77777777" w:rsidR="009C2751" w:rsidRPr="007A6993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51AD3F75" w14:textId="77777777" w:rsidR="009C2751" w:rsidRDefault="009C2751" w:rsidP="00542FA9">
      <w:pPr>
        <w:pStyle w:val="ad"/>
        <w:numPr>
          <w:ilvl w:val="0"/>
          <w:numId w:val="27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7E68566C" w14:textId="77777777" w:rsidR="009C2751" w:rsidRDefault="009C2751" w:rsidP="00542FA9">
      <w:pPr>
        <w:pStyle w:val="ad"/>
        <w:numPr>
          <w:ilvl w:val="0"/>
          <w:numId w:val="27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3C87529" w14:textId="77777777" w:rsidR="009C2751" w:rsidRDefault="009C2751" w:rsidP="00542FA9">
      <w:pPr>
        <w:pStyle w:val="ad"/>
        <w:numPr>
          <w:ilvl w:val="0"/>
          <w:numId w:val="27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092EFAE" w14:textId="77777777" w:rsidR="009C2751" w:rsidRDefault="009C2751" w:rsidP="009C2751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7001A85F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2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0AA52D44" w14:textId="77777777" w:rsidR="009C2751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DC63AC7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38C9E386" w14:textId="77777777" w:rsidR="009C2751" w:rsidRPr="007A6993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0ED0FFAB" w14:textId="77777777" w:rsidR="009C2751" w:rsidRDefault="009C2751" w:rsidP="00542FA9">
      <w:pPr>
        <w:pStyle w:val="ad"/>
        <w:numPr>
          <w:ilvl w:val="0"/>
          <w:numId w:val="28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2ECF7CD" w14:textId="77777777" w:rsidR="009C2751" w:rsidRDefault="009C2751" w:rsidP="00542FA9">
      <w:pPr>
        <w:pStyle w:val="ad"/>
        <w:numPr>
          <w:ilvl w:val="0"/>
          <w:numId w:val="28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7EB1B2F" w14:textId="77777777" w:rsidR="009C2751" w:rsidRDefault="009C2751" w:rsidP="00542FA9">
      <w:pPr>
        <w:pStyle w:val="ad"/>
        <w:numPr>
          <w:ilvl w:val="0"/>
          <w:numId w:val="28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1FE4A3FE" w14:textId="77777777" w:rsidR="009C2751" w:rsidRDefault="009C2751" w:rsidP="009C2751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21740B89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3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7BEB4C73" w14:textId="77777777" w:rsidR="009C2751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0CE0D523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285D4ED9" w14:textId="77777777" w:rsidR="009C2751" w:rsidRPr="007A6993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1AE707CD" w14:textId="77777777" w:rsidR="009C2751" w:rsidRDefault="009C2751" w:rsidP="00542FA9">
      <w:pPr>
        <w:pStyle w:val="ad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2C230436" w14:textId="77777777" w:rsidR="009C2751" w:rsidRDefault="009C2751" w:rsidP="00542FA9">
      <w:pPr>
        <w:pStyle w:val="ad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5665630F" w14:textId="77777777" w:rsidR="009C2751" w:rsidRDefault="009C2751" w:rsidP="00542FA9">
      <w:pPr>
        <w:pStyle w:val="ad"/>
        <w:numPr>
          <w:ilvl w:val="0"/>
          <w:numId w:val="29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372D2573" w14:textId="77777777" w:rsidR="009C2751" w:rsidRDefault="009C2751" w:rsidP="009C2751">
      <w:pPr>
        <w:rPr>
          <w:rFonts w:ascii="TH SarabunPSK" w:hAnsi="TH SarabunPSK" w:cs="TH SarabunPSK"/>
        </w:rPr>
      </w:pPr>
    </w:p>
    <w:p w14:paraId="5A028C89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4B4DCE">
        <w:rPr>
          <w:rFonts w:ascii="TH SarabunPSK" w:hAnsi="TH SarabunPSK" w:cs="TH SarabunPSK"/>
          <w:cs/>
        </w:rPr>
        <w:t>ชื่อผลงาน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4</w:t>
      </w:r>
      <w:r w:rsidRPr="004B4D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2ED642DB" w14:textId="77777777" w:rsidR="009C2751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</w:rPr>
        <w:tab/>
      </w: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</w:p>
    <w:p w14:paraId="6CCF924A" w14:textId="77777777" w:rsidR="009C2751" w:rsidRPr="004B4DCE" w:rsidRDefault="009C2751" w:rsidP="009C27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 w:hint="cs"/>
          <w:cs/>
        </w:rPr>
        <w:t xml:space="preserve">  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Start"/>
      <w:r>
        <w:rPr>
          <w:rFonts w:ascii="TH SarabunPSK" w:hAnsi="TH SarabunPSK" w:cs="TH SarabunPSK"/>
        </w:rPr>
        <w:t xml:space="preserve">E-mail  </w:t>
      </w:r>
      <w:r w:rsidRPr="000F0C6A"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14:paraId="722C0CB4" w14:textId="77777777" w:rsidR="009C2751" w:rsidRPr="007A6993" w:rsidRDefault="009C2751" w:rsidP="009C2751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</w:p>
    <w:p w14:paraId="20D3EA6A" w14:textId="77777777" w:rsidR="009C2751" w:rsidRDefault="009C2751" w:rsidP="00542FA9">
      <w:pPr>
        <w:pStyle w:val="ad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7CD4B461" w14:textId="77777777" w:rsidR="009C2751" w:rsidRDefault="009C2751" w:rsidP="00542FA9">
      <w:pPr>
        <w:pStyle w:val="ad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0718DF35" w14:textId="77777777" w:rsidR="009C2751" w:rsidRDefault="009C2751" w:rsidP="00542FA9">
      <w:pPr>
        <w:pStyle w:val="ad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14:paraId="38834EAD" w14:textId="1C57F1EA" w:rsidR="009C2751" w:rsidRDefault="009C2751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14:paraId="0A9693E9" w14:textId="287EDF8C" w:rsidR="00D74D53" w:rsidRPr="004B4DCE" w:rsidRDefault="00D74D53" w:rsidP="00D74D53">
      <w:pPr>
        <w:rPr>
          <w:rFonts w:ascii="TH SarabunPSK" w:hAnsi="TH SarabunPSK" w:cs="TH SarabunPSK"/>
        </w:rPr>
      </w:pPr>
      <w:bookmarkStart w:id="10" w:name="_Hlk100065516"/>
      <w:r>
        <w:rPr>
          <w:rFonts w:ascii="TH SarabunPSK" w:hAnsi="TH SarabunPSK" w:cs="TH SarabunPSK"/>
        </w:rPr>
        <w:lastRenderedPageBreak/>
        <w:sym w:font="Wingdings 2" w:char="F052"/>
      </w:r>
      <w:r w:rsidRPr="004B4DCE">
        <w:rPr>
          <w:rFonts w:ascii="TH SarabunPSK" w:hAnsi="TH SarabunPSK" w:cs="TH SarabunPSK"/>
        </w:rPr>
        <w:t xml:space="preserve"> </w:t>
      </w:r>
      <w:r w:rsidR="00C42298">
        <w:rPr>
          <w:rFonts w:ascii="TH SarabunPSK" w:hAnsi="TH SarabunPSK" w:cs="TH SarabunPSK"/>
          <w:b/>
          <w:bCs/>
        </w:rPr>
        <w:t>6</w:t>
      </w:r>
      <w:r w:rsidRPr="004B4DCE">
        <w:rPr>
          <w:rFonts w:ascii="TH SarabunPSK" w:hAnsi="TH SarabunPSK" w:cs="TH SarabunPSK"/>
          <w:b/>
          <w:bCs/>
        </w:rPr>
        <w:t xml:space="preserve">. </w:t>
      </w:r>
      <w:r w:rsidRPr="00397E35">
        <w:rPr>
          <w:rFonts w:ascii="TH SarabunPSK" w:hAnsi="TH SarabunPSK" w:cs="TH SarabunPSK"/>
          <w:b/>
          <w:bCs/>
          <w:cs/>
        </w:rPr>
        <w:t>การแข่งขันนวัตกรรมด</w:t>
      </w:r>
      <w:r>
        <w:rPr>
          <w:rFonts w:ascii="TH SarabunPSK" w:hAnsi="TH SarabunPSK" w:cs="TH SarabunPSK" w:hint="cs"/>
          <w:b/>
          <w:bCs/>
          <w:cs/>
        </w:rPr>
        <w:t>้</w:t>
      </w:r>
      <w:r w:rsidRPr="00397E35">
        <w:rPr>
          <w:rFonts w:ascii="TH SarabunPSK" w:hAnsi="TH SarabunPSK" w:cs="TH SarabunPSK"/>
          <w:b/>
          <w:bCs/>
          <w:cs/>
        </w:rPr>
        <w:t>าน</w:t>
      </w:r>
      <w:r w:rsidR="00C42298">
        <w:rPr>
          <w:rFonts w:ascii="TH SarabunPSK" w:hAnsi="TH SarabunPSK" w:cs="TH SarabunPSK" w:hint="cs"/>
          <w:b/>
          <w:bCs/>
          <w:cs/>
        </w:rPr>
        <w:t>อาหาร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วันที่ </w:t>
      </w:r>
      <w:r>
        <w:rPr>
          <w:rFonts w:ascii="TH SarabunPSK" w:hAnsi="TH SarabunPSK" w:cs="TH SarabunPSK"/>
          <w:b/>
          <w:bCs/>
        </w:rPr>
        <w:t xml:space="preserve">9 </w:t>
      </w:r>
      <w:r w:rsidR="00C42298">
        <w:rPr>
          <w:rFonts w:ascii="TH SarabunPSK" w:hAnsi="TH SarabunPSK" w:cs="TH SarabunPSK" w:hint="cs"/>
          <w:b/>
          <w:bCs/>
          <w:cs/>
        </w:rPr>
        <w:t>พฤษภาคม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2565</w:t>
      </w:r>
    </w:p>
    <w:p w14:paraId="4DB4FCF4" w14:textId="77777777" w:rsidR="00D74D53" w:rsidRPr="004B4DCE" w:rsidRDefault="00D74D53" w:rsidP="00D74D53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……………………………………..…….</w:t>
      </w:r>
    </w:p>
    <w:p w14:paraId="3358F608" w14:textId="77777777" w:rsidR="00D74D53" w:rsidRPr="004B4DCE" w:rsidRDefault="00D74D53" w:rsidP="00D74D5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/>
        </w:rPr>
        <w:t xml:space="preserve">  ……………………………………..…….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E-</w:t>
      </w:r>
      <w:proofErr w:type="spellStart"/>
      <w:proofErr w:type="gramStart"/>
      <w:r>
        <w:rPr>
          <w:rFonts w:ascii="TH SarabunPSK" w:hAnsi="TH SarabunPSK" w:cs="TH SarabunPSK"/>
        </w:rPr>
        <w:t>mai</w:t>
      </w:r>
      <w:proofErr w:type="spellEnd"/>
      <w:r>
        <w:rPr>
          <w:rFonts w:ascii="TH SarabunPSK" w:hAnsi="TH SarabunPSK" w:cs="TH SarabunPSK"/>
        </w:rPr>
        <w:t xml:space="preserve">  …</w:t>
      </w:r>
      <w:proofErr w:type="gramEnd"/>
      <w:r>
        <w:rPr>
          <w:rFonts w:ascii="TH SarabunPSK" w:hAnsi="TH SarabunPSK" w:cs="TH SarabunPSK"/>
        </w:rPr>
        <w:t>…………………………………..…….</w:t>
      </w:r>
    </w:p>
    <w:p w14:paraId="76E35F21" w14:textId="77777777" w:rsidR="00D74D53" w:rsidRDefault="00D74D53" w:rsidP="00D74D53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  <w:r w:rsidRPr="004B4DCE">
        <w:rPr>
          <w:rFonts w:ascii="TH SarabunPSK" w:hAnsi="TH SarabunPSK" w:cs="TH SarabunPSK"/>
          <w:b/>
          <w:bCs/>
          <w:cs/>
        </w:rPr>
        <w:t>(ผลงานที่ 1)</w:t>
      </w:r>
      <w:r w:rsidRPr="004B4DCE">
        <w:rPr>
          <w:rFonts w:ascii="TH SarabunPSK" w:hAnsi="TH SarabunPSK" w:cs="TH SarabunPSK"/>
          <w:cs/>
        </w:rPr>
        <w:t xml:space="preserve"> </w:t>
      </w:r>
    </w:p>
    <w:p w14:paraId="0BC5671C" w14:textId="77777777" w:rsidR="00D74D53" w:rsidRDefault="00D74D53" w:rsidP="00D74D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B4DCE">
        <w:rPr>
          <w:rFonts w:ascii="TH SarabunPSK" w:hAnsi="TH SarabunPSK" w:cs="TH SarabunPSK"/>
          <w:cs/>
        </w:rPr>
        <w:t xml:space="preserve">ชื่อผลงาน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…………………………………………………………………………………………….</w:t>
      </w:r>
    </w:p>
    <w:p w14:paraId="2F1142DD" w14:textId="77777777" w:rsidR="00D74D53" w:rsidRDefault="00D74D53" w:rsidP="00D74D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อาจารย์ที่ปรึกษา .................................................................................</w:t>
      </w:r>
    </w:p>
    <w:p w14:paraId="443ED9C6" w14:textId="77777777" w:rsidR="00D74D53" w:rsidRPr="000976BE" w:rsidRDefault="00D74D53" w:rsidP="00D74D53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นักศึกษา</w:t>
      </w:r>
    </w:p>
    <w:p w14:paraId="4F8B0CD1" w14:textId="77777777" w:rsidR="00C42298" w:rsidRDefault="00C42298" w:rsidP="00542FA9">
      <w:pPr>
        <w:pStyle w:val="ad"/>
        <w:numPr>
          <w:ilvl w:val="0"/>
          <w:numId w:val="31"/>
        </w:numPr>
        <w:rPr>
          <w:rFonts w:ascii="TH SarabunPSK" w:hAnsi="TH SarabunPSK" w:cs="TH SarabunPSK"/>
          <w:szCs w:val="32"/>
        </w:rPr>
      </w:pPr>
      <w:bookmarkStart w:id="11" w:name="_Hlk100065412"/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502D059A" w14:textId="77777777" w:rsidR="00C42298" w:rsidRDefault="00C42298" w:rsidP="00542FA9">
      <w:pPr>
        <w:pStyle w:val="ad"/>
        <w:numPr>
          <w:ilvl w:val="0"/>
          <w:numId w:val="3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24777F26" w14:textId="77777777" w:rsidR="00C42298" w:rsidRDefault="00C42298" w:rsidP="00542FA9">
      <w:pPr>
        <w:pStyle w:val="ad"/>
        <w:numPr>
          <w:ilvl w:val="0"/>
          <w:numId w:val="3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1755AAC0" w14:textId="77777777" w:rsidR="00C42298" w:rsidRDefault="00C42298" w:rsidP="00542FA9">
      <w:pPr>
        <w:pStyle w:val="ad"/>
        <w:numPr>
          <w:ilvl w:val="0"/>
          <w:numId w:val="31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  <w:bookmarkEnd w:id="10"/>
    </w:p>
    <w:bookmarkEnd w:id="11"/>
    <w:p w14:paraId="14F16FE7" w14:textId="77777777" w:rsidR="00D74D53" w:rsidRPr="000F0C6A" w:rsidRDefault="00D74D53" w:rsidP="00D74D53">
      <w:pPr>
        <w:pStyle w:val="ad"/>
        <w:ind w:left="1080"/>
        <w:rPr>
          <w:rFonts w:ascii="TH SarabunPSK" w:hAnsi="TH SarabunPSK" w:cs="TH SarabunPSK"/>
          <w:szCs w:val="32"/>
        </w:rPr>
      </w:pPr>
    </w:p>
    <w:p w14:paraId="0D5EAC0A" w14:textId="77777777" w:rsidR="00D74D53" w:rsidRDefault="00D74D53" w:rsidP="00D74D53">
      <w:pPr>
        <w:ind w:firstLine="720"/>
        <w:rPr>
          <w:rFonts w:ascii="TH SarabunPSK" w:hAnsi="TH SarabunPSK" w:cs="TH SarabunPSK"/>
        </w:rPr>
      </w:pPr>
      <w:bookmarkStart w:id="12" w:name="_Hlk100065427"/>
      <w:r w:rsidRPr="004B4DCE">
        <w:rPr>
          <w:rFonts w:ascii="TH SarabunPSK" w:hAnsi="TH SarabunPSK" w:cs="TH SarabunPSK"/>
          <w:cs/>
        </w:rPr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  <w:r w:rsidRPr="004B4DCE">
        <w:rPr>
          <w:rFonts w:ascii="TH SarabunPSK" w:hAnsi="TH SarabunPSK" w:cs="TH SarabunPSK"/>
          <w:b/>
          <w:bCs/>
          <w:cs/>
        </w:rPr>
        <w:t>(ผลงานที่ 2)</w:t>
      </w:r>
      <w:r w:rsidRPr="004B4DCE">
        <w:rPr>
          <w:rFonts w:ascii="TH SarabunPSK" w:hAnsi="TH SarabunPSK" w:cs="TH SarabunPSK"/>
          <w:cs/>
        </w:rPr>
        <w:t xml:space="preserve"> </w:t>
      </w:r>
    </w:p>
    <w:p w14:paraId="03FABB2D" w14:textId="77777777" w:rsidR="00D74D53" w:rsidRDefault="00D74D53" w:rsidP="00D74D53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 xml:space="preserve">ชื่อผลงาน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…………………………………………………………………………………………….</w:t>
      </w:r>
    </w:p>
    <w:p w14:paraId="44EB6206" w14:textId="77777777" w:rsidR="00D74D53" w:rsidRDefault="00D74D53" w:rsidP="00D74D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อาจารย์ที่ปรึกษา .................................................................................</w:t>
      </w:r>
    </w:p>
    <w:p w14:paraId="151C4E42" w14:textId="77777777" w:rsidR="00D74D53" w:rsidRPr="000976BE" w:rsidRDefault="00D74D53" w:rsidP="00D74D53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นักศึกษา</w:t>
      </w:r>
    </w:p>
    <w:p w14:paraId="6C940D1F" w14:textId="77777777" w:rsidR="00C42298" w:rsidRDefault="00C42298" w:rsidP="00542FA9">
      <w:pPr>
        <w:pStyle w:val="ad"/>
        <w:numPr>
          <w:ilvl w:val="0"/>
          <w:numId w:val="32"/>
        </w:numPr>
        <w:rPr>
          <w:rFonts w:ascii="TH SarabunPSK" w:hAnsi="TH SarabunPSK" w:cs="TH SarabunPSK"/>
          <w:szCs w:val="32"/>
        </w:rPr>
      </w:pPr>
      <w:bookmarkStart w:id="13" w:name="_Hlk100065535"/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06C8466A" w14:textId="77777777" w:rsidR="00C42298" w:rsidRDefault="00C42298" w:rsidP="00542FA9">
      <w:pPr>
        <w:pStyle w:val="ad"/>
        <w:numPr>
          <w:ilvl w:val="0"/>
          <w:numId w:val="3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4C421691" w14:textId="77777777" w:rsidR="00C42298" w:rsidRDefault="00C42298" w:rsidP="00542FA9">
      <w:pPr>
        <w:pStyle w:val="ad"/>
        <w:numPr>
          <w:ilvl w:val="0"/>
          <w:numId w:val="3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1E688C26" w14:textId="77777777" w:rsidR="00C42298" w:rsidRDefault="00C42298" w:rsidP="00542FA9">
      <w:pPr>
        <w:pStyle w:val="ad"/>
        <w:numPr>
          <w:ilvl w:val="0"/>
          <w:numId w:val="32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  <w:bookmarkEnd w:id="12"/>
    </w:p>
    <w:bookmarkEnd w:id="13"/>
    <w:p w14:paraId="74E86D94" w14:textId="7B2496F1" w:rsidR="009C2751" w:rsidRDefault="009C2751" w:rsidP="00D43D4A">
      <w:pPr>
        <w:pStyle w:val="ad"/>
        <w:ind w:left="1080"/>
        <w:rPr>
          <w:rFonts w:ascii="TH SarabunPSK" w:hAnsi="TH SarabunPSK" w:cs="TH SarabunPSK"/>
          <w:sz w:val="16"/>
          <w:szCs w:val="16"/>
        </w:rPr>
      </w:pPr>
    </w:p>
    <w:p w14:paraId="186A9023" w14:textId="74F47788" w:rsidR="00C42298" w:rsidRDefault="00C42298" w:rsidP="00C42298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ผู้เข้าแข่งขัน</w:t>
      </w:r>
      <w:r w:rsidRPr="004B4DCE">
        <w:rPr>
          <w:rFonts w:ascii="TH SarabunPSK" w:hAnsi="TH SarabunPSK" w:cs="TH SarabunPSK"/>
        </w:rPr>
        <w:t xml:space="preserve"> </w:t>
      </w:r>
      <w:r w:rsidRPr="004B4DCE">
        <w:rPr>
          <w:rFonts w:ascii="TH SarabunPSK" w:hAnsi="TH SarabunPSK" w:cs="TH SarabunPSK"/>
          <w:b/>
          <w:bCs/>
          <w:cs/>
        </w:rPr>
        <w:t xml:space="preserve">(ผลงานที่ </w:t>
      </w:r>
      <w:r>
        <w:rPr>
          <w:rFonts w:ascii="TH SarabunPSK" w:hAnsi="TH SarabunPSK" w:cs="TH SarabunPSK"/>
          <w:b/>
          <w:bCs/>
        </w:rPr>
        <w:t>3</w:t>
      </w:r>
      <w:r w:rsidRPr="004B4DCE">
        <w:rPr>
          <w:rFonts w:ascii="TH SarabunPSK" w:hAnsi="TH SarabunPSK" w:cs="TH SarabunPSK"/>
          <w:b/>
          <w:bCs/>
          <w:cs/>
        </w:rPr>
        <w:t>)</w:t>
      </w:r>
      <w:r w:rsidRPr="004B4DCE">
        <w:rPr>
          <w:rFonts w:ascii="TH SarabunPSK" w:hAnsi="TH SarabunPSK" w:cs="TH SarabunPSK"/>
          <w:cs/>
        </w:rPr>
        <w:t xml:space="preserve"> </w:t>
      </w:r>
    </w:p>
    <w:p w14:paraId="4B284962" w14:textId="77777777" w:rsidR="00C42298" w:rsidRDefault="00C42298" w:rsidP="00C42298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 xml:space="preserve">ชื่อผลงาน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…………………………………………………………………………………………….</w:t>
      </w:r>
    </w:p>
    <w:p w14:paraId="6394170E" w14:textId="77777777" w:rsidR="00C42298" w:rsidRDefault="00C42298" w:rsidP="00C422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อาจารย์ที่ปรึกษา .................................................................................</w:t>
      </w:r>
    </w:p>
    <w:p w14:paraId="434567DA" w14:textId="77777777" w:rsidR="00C42298" w:rsidRPr="000976BE" w:rsidRDefault="00C42298" w:rsidP="00C42298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นักศึกษา</w:t>
      </w:r>
    </w:p>
    <w:p w14:paraId="1D8F2A59" w14:textId="77777777" w:rsidR="00E84D1D" w:rsidRDefault="00E84D1D" w:rsidP="00542FA9">
      <w:pPr>
        <w:pStyle w:val="ad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18585C25" w14:textId="77777777" w:rsidR="00E84D1D" w:rsidRDefault="00E84D1D" w:rsidP="00542FA9">
      <w:pPr>
        <w:pStyle w:val="ad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10D3B9AE" w14:textId="77777777" w:rsidR="00E84D1D" w:rsidRDefault="00E84D1D" w:rsidP="00542FA9">
      <w:pPr>
        <w:pStyle w:val="ad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25871191" w14:textId="77777777" w:rsidR="00E84D1D" w:rsidRDefault="00E84D1D" w:rsidP="00542FA9">
      <w:pPr>
        <w:pStyle w:val="ad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57DE06DD" w14:textId="0F86075D" w:rsidR="00E84D1D" w:rsidRDefault="00E84D1D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14:paraId="23D53D40" w14:textId="77777777" w:rsidR="00D74D53" w:rsidRDefault="00D74D53" w:rsidP="00D43D4A">
      <w:pPr>
        <w:pStyle w:val="ad"/>
        <w:ind w:left="1080"/>
        <w:rPr>
          <w:rFonts w:ascii="TH SarabunPSK" w:hAnsi="TH SarabunPSK" w:cs="TH SarabunPSK"/>
          <w:sz w:val="16"/>
          <w:szCs w:val="16"/>
        </w:rPr>
      </w:pPr>
    </w:p>
    <w:p w14:paraId="3FB0E810" w14:textId="77777777" w:rsidR="00C42298" w:rsidRPr="00D43D4A" w:rsidRDefault="00C42298" w:rsidP="00D43D4A">
      <w:pPr>
        <w:pStyle w:val="ad"/>
        <w:ind w:left="1080"/>
        <w:rPr>
          <w:rFonts w:ascii="TH SarabunPSK" w:hAnsi="TH SarabunPSK" w:cs="TH SarabunPSK"/>
          <w:sz w:val="16"/>
          <w:szCs w:val="16"/>
        </w:rPr>
      </w:pPr>
    </w:p>
    <w:p w14:paraId="54898855" w14:textId="69ADA2F9" w:rsidR="00E84D1D" w:rsidRPr="004B4DCE" w:rsidRDefault="00E84D1D" w:rsidP="00E84D1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 w:rsidRPr="004B4DC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</w:rPr>
        <w:t>7</w:t>
      </w:r>
      <w:r w:rsidRPr="004B4DCE"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การประชุมเครือข่ายกิจการนักศึกษา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วันที่ </w:t>
      </w:r>
      <w:r>
        <w:rPr>
          <w:rFonts w:ascii="TH SarabunPSK" w:hAnsi="TH SarabunPSK" w:cs="TH SarabunPSK"/>
          <w:b/>
          <w:bCs/>
        </w:rPr>
        <w:t xml:space="preserve">10 </w:t>
      </w:r>
      <w:r>
        <w:rPr>
          <w:rFonts w:ascii="TH SarabunPSK" w:hAnsi="TH SarabunPSK" w:cs="TH SarabunPSK" w:hint="cs"/>
          <w:b/>
          <w:bCs/>
          <w:cs/>
        </w:rPr>
        <w:t xml:space="preserve">พฤษภาคม </w:t>
      </w:r>
      <w:r>
        <w:rPr>
          <w:rFonts w:ascii="TH SarabunPSK" w:hAnsi="TH SarabunPSK" w:cs="TH SarabunPSK"/>
          <w:b/>
          <w:bCs/>
        </w:rPr>
        <w:t>2565</w:t>
      </w:r>
    </w:p>
    <w:p w14:paraId="3B400A08" w14:textId="77777777" w:rsidR="00E84D1D" w:rsidRPr="004B4DCE" w:rsidRDefault="00E84D1D" w:rsidP="00E84D1D">
      <w:pPr>
        <w:ind w:firstLine="720"/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>อาจารย์ผู้ควบคุมทีมนักศึกษาหรือผู้ประสานงาน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……………………………………..…….</w:t>
      </w:r>
    </w:p>
    <w:p w14:paraId="1AEE53A3" w14:textId="14A89F45" w:rsidR="00E84D1D" w:rsidRDefault="00E84D1D" w:rsidP="00E84D1D">
      <w:pPr>
        <w:rPr>
          <w:rFonts w:ascii="TH SarabunPSK" w:hAnsi="TH SarabunPSK" w:cs="TH SarabunPSK"/>
        </w:rPr>
      </w:pPr>
      <w:r w:rsidRPr="004B4DCE">
        <w:rPr>
          <w:rFonts w:ascii="TH SarabunPSK" w:hAnsi="TH SarabunPSK" w:cs="TH SarabunPSK"/>
          <w:cs/>
        </w:rPr>
        <w:tab/>
        <w:t>โทรศัพท์</w:t>
      </w:r>
      <w:r>
        <w:rPr>
          <w:rFonts w:ascii="TH SarabunPSK" w:hAnsi="TH SarabunPSK" w:cs="TH SarabunPSK"/>
        </w:rPr>
        <w:t xml:space="preserve">  ……………………………………..…….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E-</w:t>
      </w:r>
      <w:proofErr w:type="spellStart"/>
      <w:proofErr w:type="gramStart"/>
      <w:r>
        <w:rPr>
          <w:rFonts w:ascii="TH SarabunPSK" w:hAnsi="TH SarabunPSK" w:cs="TH SarabunPSK"/>
        </w:rPr>
        <w:t>mai</w:t>
      </w:r>
      <w:proofErr w:type="spellEnd"/>
      <w:r>
        <w:rPr>
          <w:rFonts w:ascii="TH SarabunPSK" w:hAnsi="TH SarabunPSK" w:cs="TH SarabunPSK"/>
        </w:rPr>
        <w:t xml:space="preserve">  …</w:t>
      </w:r>
      <w:proofErr w:type="gramEnd"/>
      <w:r>
        <w:rPr>
          <w:rFonts w:ascii="TH SarabunPSK" w:hAnsi="TH SarabunPSK" w:cs="TH SarabunPSK"/>
        </w:rPr>
        <w:t>…………………………………..…….</w:t>
      </w:r>
    </w:p>
    <w:p w14:paraId="440B5C39" w14:textId="77777777" w:rsidR="00E84D1D" w:rsidRPr="000976BE" w:rsidRDefault="00E84D1D" w:rsidP="00E84D1D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นักศึกษา</w:t>
      </w:r>
    </w:p>
    <w:p w14:paraId="02DDCB0B" w14:textId="77777777" w:rsidR="00E84D1D" w:rsidRDefault="00E84D1D" w:rsidP="00542FA9">
      <w:pPr>
        <w:pStyle w:val="ad"/>
        <w:numPr>
          <w:ilvl w:val="0"/>
          <w:numId w:val="3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11C31601" w14:textId="77777777" w:rsidR="00E84D1D" w:rsidRDefault="00E84D1D" w:rsidP="00542FA9">
      <w:pPr>
        <w:pStyle w:val="ad"/>
        <w:numPr>
          <w:ilvl w:val="0"/>
          <w:numId w:val="3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p w14:paraId="2DBF78CA" w14:textId="316AF94F" w:rsidR="005E59EE" w:rsidRPr="00E84D1D" w:rsidRDefault="00E84D1D" w:rsidP="00542FA9">
      <w:pPr>
        <w:pStyle w:val="ad"/>
        <w:numPr>
          <w:ilvl w:val="0"/>
          <w:numId w:val="33"/>
        </w:numPr>
        <w:rPr>
          <w:rFonts w:ascii="TH SarabunPSK" w:hAnsi="TH SarabunPSK" w:cs="TH SarabunPSK"/>
          <w:szCs w:val="32"/>
        </w:rPr>
      </w:pPr>
      <w:r w:rsidRPr="000F0C6A">
        <w:rPr>
          <w:rFonts w:ascii="TH SarabunPSK" w:hAnsi="TH SarabunPSK" w:cs="TH SarabunPSK" w:hint="cs"/>
          <w:szCs w:val="32"/>
          <w:cs/>
        </w:rPr>
        <w:t>................................................................... โทรศัพท์........................................</w:t>
      </w:r>
    </w:p>
    <w:sectPr w:rsidR="005E59EE" w:rsidRPr="00E84D1D" w:rsidSect="00D06428">
      <w:headerReference w:type="even" r:id="rId9"/>
      <w:headerReference w:type="default" r:id="rId10"/>
      <w:pgSz w:w="11907" w:h="16834" w:code="9"/>
      <w:pgMar w:top="1872" w:right="1138" w:bottom="864" w:left="1699" w:header="850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4B6E" w14:textId="77777777" w:rsidR="00542FA9" w:rsidRDefault="00542FA9">
      <w:r>
        <w:separator/>
      </w:r>
    </w:p>
  </w:endnote>
  <w:endnote w:type="continuationSeparator" w:id="0">
    <w:p w14:paraId="2C134F63" w14:textId="77777777" w:rsidR="00542FA9" w:rsidRDefault="0054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4A08" w14:textId="77777777" w:rsidR="00542FA9" w:rsidRDefault="00542FA9">
      <w:r>
        <w:separator/>
      </w:r>
    </w:p>
  </w:footnote>
  <w:footnote w:type="continuationSeparator" w:id="0">
    <w:p w14:paraId="5F04B117" w14:textId="77777777" w:rsidR="00542FA9" w:rsidRDefault="0054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2A7A" w14:textId="77777777" w:rsidR="00B606E0" w:rsidRDefault="00B606E0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26F482A8" w14:textId="77777777" w:rsidR="00B606E0" w:rsidRDefault="00B606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8F4F" w14:textId="77777777" w:rsidR="00B606E0" w:rsidRPr="003D7579" w:rsidRDefault="00B606E0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DF6DF4">
      <w:rPr>
        <w:rStyle w:val="aa"/>
        <w:rFonts w:ascii="TH SarabunPSK" w:hAnsi="TH SarabunPSK" w:cs="TH SarabunPSK"/>
        <w:noProof/>
        <w:szCs w:val="32"/>
        <w:cs/>
      </w:rPr>
      <w:t>5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1BDE8EB6" w14:textId="77777777" w:rsidR="00B606E0" w:rsidRPr="003D7579" w:rsidRDefault="00B606E0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6A8"/>
    <w:multiLevelType w:val="hybridMultilevel"/>
    <w:tmpl w:val="754C6E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84930"/>
    <w:multiLevelType w:val="hybridMultilevel"/>
    <w:tmpl w:val="754C6E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D6EE4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226C8"/>
    <w:multiLevelType w:val="hybridMultilevel"/>
    <w:tmpl w:val="935CC8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C0311"/>
    <w:multiLevelType w:val="hybridMultilevel"/>
    <w:tmpl w:val="754C6E4E"/>
    <w:lvl w:ilvl="0" w:tplc="9AAC3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14D53"/>
    <w:multiLevelType w:val="hybridMultilevel"/>
    <w:tmpl w:val="8D1CDD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F04A2"/>
    <w:multiLevelType w:val="hybridMultilevel"/>
    <w:tmpl w:val="754C6E4E"/>
    <w:lvl w:ilvl="0" w:tplc="9AAC3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7157C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7724C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30A0B"/>
    <w:multiLevelType w:val="hybridMultilevel"/>
    <w:tmpl w:val="FD3A37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43135"/>
    <w:multiLevelType w:val="hybridMultilevel"/>
    <w:tmpl w:val="935CC8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A10D8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11BD7"/>
    <w:multiLevelType w:val="hybridMultilevel"/>
    <w:tmpl w:val="754C6E4E"/>
    <w:lvl w:ilvl="0" w:tplc="9AAC3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051AA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9364F"/>
    <w:multiLevelType w:val="hybridMultilevel"/>
    <w:tmpl w:val="FF2011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727BFE"/>
    <w:multiLevelType w:val="hybridMultilevel"/>
    <w:tmpl w:val="935CC834"/>
    <w:lvl w:ilvl="0" w:tplc="9AAC3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1289B"/>
    <w:multiLevelType w:val="hybridMultilevel"/>
    <w:tmpl w:val="8D1CDD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13C2D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B97540"/>
    <w:multiLevelType w:val="hybridMultilevel"/>
    <w:tmpl w:val="935CC8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1655E0"/>
    <w:multiLevelType w:val="hybridMultilevel"/>
    <w:tmpl w:val="754C6E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CA3209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D50516"/>
    <w:multiLevelType w:val="hybridMultilevel"/>
    <w:tmpl w:val="754C6E4E"/>
    <w:lvl w:ilvl="0" w:tplc="9AAC3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EC7271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424D1"/>
    <w:multiLevelType w:val="hybridMultilevel"/>
    <w:tmpl w:val="0AE087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12C83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36DEE"/>
    <w:multiLevelType w:val="hybridMultilevel"/>
    <w:tmpl w:val="754C6E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020DC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350BC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F09C3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4F01F3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A35D47"/>
    <w:multiLevelType w:val="hybridMultilevel"/>
    <w:tmpl w:val="754C6E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31723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DA2743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2578D2"/>
    <w:multiLevelType w:val="hybridMultilevel"/>
    <w:tmpl w:val="65D89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41110">
    <w:abstractNumId w:val="23"/>
  </w:num>
  <w:num w:numId="2" w16cid:durableId="973220725">
    <w:abstractNumId w:val="21"/>
  </w:num>
  <w:num w:numId="3" w16cid:durableId="1530292234">
    <w:abstractNumId w:val="6"/>
  </w:num>
  <w:num w:numId="4" w16cid:durableId="455373476">
    <w:abstractNumId w:val="12"/>
  </w:num>
  <w:num w:numId="5" w16cid:durableId="1139110504">
    <w:abstractNumId w:val="4"/>
  </w:num>
  <w:num w:numId="6" w16cid:durableId="752554493">
    <w:abstractNumId w:val="0"/>
  </w:num>
  <w:num w:numId="7" w16cid:durableId="1480918948">
    <w:abstractNumId w:val="19"/>
  </w:num>
  <w:num w:numId="8" w16cid:durableId="1226145784">
    <w:abstractNumId w:val="1"/>
  </w:num>
  <w:num w:numId="9" w16cid:durableId="1699700260">
    <w:abstractNumId w:val="25"/>
  </w:num>
  <w:num w:numId="10" w16cid:durableId="1918897025">
    <w:abstractNumId w:val="30"/>
  </w:num>
  <w:num w:numId="11" w16cid:durableId="358236656">
    <w:abstractNumId w:val="5"/>
  </w:num>
  <w:num w:numId="12" w16cid:durableId="1320575673">
    <w:abstractNumId w:val="14"/>
  </w:num>
  <w:num w:numId="13" w16cid:durableId="339935330">
    <w:abstractNumId w:val="32"/>
  </w:num>
  <w:num w:numId="14" w16cid:durableId="1559046279">
    <w:abstractNumId w:val="16"/>
  </w:num>
  <w:num w:numId="15" w16cid:durableId="1057507528">
    <w:abstractNumId w:val="9"/>
  </w:num>
  <w:num w:numId="16" w16cid:durableId="1799831758">
    <w:abstractNumId w:val="33"/>
  </w:num>
  <w:num w:numId="17" w16cid:durableId="1826702941">
    <w:abstractNumId w:val="11"/>
  </w:num>
  <w:num w:numId="18" w16cid:durableId="882912392">
    <w:abstractNumId w:val="7"/>
  </w:num>
  <w:num w:numId="19" w16cid:durableId="195235762">
    <w:abstractNumId w:val="22"/>
  </w:num>
  <w:num w:numId="20" w16cid:durableId="1589383008">
    <w:abstractNumId w:val="20"/>
  </w:num>
  <w:num w:numId="21" w16cid:durableId="1439837894">
    <w:abstractNumId w:val="24"/>
  </w:num>
  <w:num w:numId="22" w16cid:durableId="1561208780">
    <w:abstractNumId w:val="27"/>
  </w:num>
  <w:num w:numId="23" w16cid:durableId="799539350">
    <w:abstractNumId w:val="2"/>
  </w:num>
  <w:num w:numId="24" w16cid:durableId="68159434">
    <w:abstractNumId w:val="17"/>
  </w:num>
  <w:num w:numId="25" w16cid:durableId="263195663">
    <w:abstractNumId w:val="26"/>
  </w:num>
  <w:num w:numId="26" w16cid:durableId="1368605473">
    <w:abstractNumId w:val="31"/>
  </w:num>
  <w:num w:numId="27" w16cid:durableId="1624775144">
    <w:abstractNumId w:val="8"/>
  </w:num>
  <w:num w:numId="28" w16cid:durableId="592783479">
    <w:abstractNumId w:val="13"/>
  </w:num>
  <w:num w:numId="29" w16cid:durableId="951786317">
    <w:abstractNumId w:val="29"/>
  </w:num>
  <w:num w:numId="30" w16cid:durableId="284434717">
    <w:abstractNumId w:val="28"/>
  </w:num>
  <w:num w:numId="31" w16cid:durableId="1040788307">
    <w:abstractNumId w:val="15"/>
  </w:num>
  <w:num w:numId="32" w16cid:durableId="819880956">
    <w:abstractNumId w:val="10"/>
  </w:num>
  <w:num w:numId="33" w16cid:durableId="1373118922">
    <w:abstractNumId w:val="3"/>
  </w:num>
  <w:num w:numId="34" w16cid:durableId="2096121759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6F"/>
    <w:rsid w:val="00004D71"/>
    <w:rsid w:val="000063DB"/>
    <w:rsid w:val="00014773"/>
    <w:rsid w:val="00015663"/>
    <w:rsid w:val="00021418"/>
    <w:rsid w:val="000218D2"/>
    <w:rsid w:val="00022827"/>
    <w:rsid w:val="000277FE"/>
    <w:rsid w:val="00035C57"/>
    <w:rsid w:val="00047AB3"/>
    <w:rsid w:val="00055294"/>
    <w:rsid w:val="000658E7"/>
    <w:rsid w:val="0007630F"/>
    <w:rsid w:val="00077F7A"/>
    <w:rsid w:val="000924EB"/>
    <w:rsid w:val="000937EA"/>
    <w:rsid w:val="000976BE"/>
    <w:rsid w:val="000A104D"/>
    <w:rsid w:val="000A30AB"/>
    <w:rsid w:val="000A59CE"/>
    <w:rsid w:val="000C38AE"/>
    <w:rsid w:val="000E02B8"/>
    <w:rsid w:val="000E0A20"/>
    <w:rsid w:val="000F0C6A"/>
    <w:rsid w:val="000F0ED1"/>
    <w:rsid w:val="000F27EE"/>
    <w:rsid w:val="000F666D"/>
    <w:rsid w:val="00107639"/>
    <w:rsid w:val="00120367"/>
    <w:rsid w:val="00120435"/>
    <w:rsid w:val="0012140C"/>
    <w:rsid w:val="001369A4"/>
    <w:rsid w:val="00137BB5"/>
    <w:rsid w:val="00145330"/>
    <w:rsid w:val="001507C4"/>
    <w:rsid w:val="001511BB"/>
    <w:rsid w:val="00160B1B"/>
    <w:rsid w:val="0017018A"/>
    <w:rsid w:val="00171BD3"/>
    <w:rsid w:val="00183B80"/>
    <w:rsid w:val="00185E98"/>
    <w:rsid w:val="0019599E"/>
    <w:rsid w:val="001A5805"/>
    <w:rsid w:val="001D18A5"/>
    <w:rsid w:val="001D77A6"/>
    <w:rsid w:val="001E3B4B"/>
    <w:rsid w:val="001E4340"/>
    <w:rsid w:val="001E46EA"/>
    <w:rsid w:val="001E4B60"/>
    <w:rsid w:val="001E5C6F"/>
    <w:rsid w:val="001F4450"/>
    <w:rsid w:val="001F7248"/>
    <w:rsid w:val="00201490"/>
    <w:rsid w:val="002071CC"/>
    <w:rsid w:val="0020722B"/>
    <w:rsid w:val="00212FD0"/>
    <w:rsid w:val="002258EF"/>
    <w:rsid w:val="0023432B"/>
    <w:rsid w:val="002401F1"/>
    <w:rsid w:val="002472AC"/>
    <w:rsid w:val="0024765F"/>
    <w:rsid w:val="00261FDA"/>
    <w:rsid w:val="00262A2B"/>
    <w:rsid w:val="00270A8D"/>
    <w:rsid w:val="00272CDE"/>
    <w:rsid w:val="00274183"/>
    <w:rsid w:val="00276BCF"/>
    <w:rsid w:val="00285975"/>
    <w:rsid w:val="002867A7"/>
    <w:rsid w:val="002B39FB"/>
    <w:rsid w:val="002D0D3F"/>
    <w:rsid w:val="002D10FB"/>
    <w:rsid w:val="002D3601"/>
    <w:rsid w:val="002D5C38"/>
    <w:rsid w:val="002E2A88"/>
    <w:rsid w:val="002F2578"/>
    <w:rsid w:val="00300B73"/>
    <w:rsid w:val="00314A6C"/>
    <w:rsid w:val="0032016B"/>
    <w:rsid w:val="00327CE4"/>
    <w:rsid w:val="00335082"/>
    <w:rsid w:val="00341907"/>
    <w:rsid w:val="00341A56"/>
    <w:rsid w:val="0034597A"/>
    <w:rsid w:val="00357AAB"/>
    <w:rsid w:val="00365B83"/>
    <w:rsid w:val="0036617C"/>
    <w:rsid w:val="003762C8"/>
    <w:rsid w:val="0038266B"/>
    <w:rsid w:val="00392F70"/>
    <w:rsid w:val="00397E35"/>
    <w:rsid w:val="003A5D6E"/>
    <w:rsid w:val="003B3B66"/>
    <w:rsid w:val="003C0AF4"/>
    <w:rsid w:val="003D5E2D"/>
    <w:rsid w:val="003D7579"/>
    <w:rsid w:val="003E0DB3"/>
    <w:rsid w:val="003E457A"/>
    <w:rsid w:val="00407E49"/>
    <w:rsid w:val="004154AB"/>
    <w:rsid w:val="004215A8"/>
    <w:rsid w:val="004269ED"/>
    <w:rsid w:val="00431D0D"/>
    <w:rsid w:val="00440AAC"/>
    <w:rsid w:val="0046377B"/>
    <w:rsid w:val="0047220C"/>
    <w:rsid w:val="0047489E"/>
    <w:rsid w:val="004774B8"/>
    <w:rsid w:val="00480F3C"/>
    <w:rsid w:val="00496082"/>
    <w:rsid w:val="0049736F"/>
    <w:rsid w:val="004A69AB"/>
    <w:rsid w:val="004B4DCE"/>
    <w:rsid w:val="004C122C"/>
    <w:rsid w:val="004C1C64"/>
    <w:rsid w:val="004C6911"/>
    <w:rsid w:val="004D3110"/>
    <w:rsid w:val="004E0B4A"/>
    <w:rsid w:val="004E2263"/>
    <w:rsid w:val="004F45EF"/>
    <w:rsid w:val="00500C77"/>
    <w:rsid w:val="00501C1B"/>
    <w:rsid w:val="0050549B"/>
    <w:rsid w:val="00514290"/>
    <w:rsid w:val="005160E4"/>
    <w:rsid w:val="005167DD"/>
    <w:rsid w:val="00516FED"/>
    <w:rsid w:val="00526153"/>
    <w:rsid w:val="00542FA9"/>
    <w:rsid w:val="00550B08"/>
    <w:rsid w:val="00557717"/>
    <w:rsid w:val="0058229F"/>
    <w:rsid w:val="005A0620"/>
    <w:rsid w:val="005B7B44"/>
    <w:rsid w:val="005E1BFB"/>
    <w:rsid w:val="005E4B89"/>
    <w:rsid w:val="005E59EE"/>
    <w:rsid w:val="005F0500"/>
    <w:rsid w:val="005F61D2"/>
    <w:rsid w:val="00604D54"/>
    <w:rsid w:val="00610D33"/>
    <w:rsid w:val="00615573"/>
    <w:rsid w:val="00631AE8"/>
    <w:rsid w:val="0063707C"/>
    <w:rsid w:val="0064085E"/>
    <w:rsid w:val="0064195C"/>
    <w:rsid w:val="006507AF"/>
    <w:rsid w:val="00673E89"/>
    <w:rsid w:val="00686BC7"/>
    <w:rsid w:val="006B6369"/>
    <w:rsid w:val="006C0CC7"/>
    <w:rsid w:val="006E7A89"/>
    <w:rsid w:val="006F2470"/>
    <w:rsid w:val="006F4001"/>
    <w:rsid w:val="007024B3"/>
    <w:rsid w:val="0071005C"/>
    <w:rsid w:val="00721086"/>
    <w:rsid w:val="00730098"/>
    <w:rsid w:val="00742E5D"/>
    <w:rsid w:val="007542BD"/>
    <w:rsid w:val="00762602"/>
    <w:rsid w:val="007665AC"/>
    <w:rsid w:val="00767F66"/>
    <w:rsid w:val="007712F1"/>
    <w:rsid w:val="007722ED"/>
    <w:rsid w:val="00793E01"/>
    <w:rsid w:val="0079759B"/>
    <w:rsid w:val="007A044F"/>
    <w:rsid w:val="007A5752"/>
    <w:rsid w:val="007A5C34"/>
    <w:rsid w:val="007A6993"/>
    <w:rsid w:val="007B4992"/>
    <w:rsid w:val="007C5A3B"/>
    <w:rsid w:val="007F1643"/>
    <w:rsid w:val="00807579"/>
    <w:rsid w:val="008416D2"/>
    <w:rsid w:val="00857DCB"/>
    <w:rsid w:val="008638B2"/>
    <w:rsid w:val="00864EAF"/>
    <w:rsid w:val="00890592"/>
    <w:rsid w:val="00891877"/>
    <w:rsid w:val="008955B1"/>
    <w:rsid w:val="008B3DCA"/>
    <w:rsid w:val="008B46E2"/>
    <w:rsid w:val="008D0F0A"/>
    <w:rsid w:val="008D74DA"/>
    <w:rsid w:val="008E3067"/>
    <w:rsid w:val="008E3F4E"/>
    <w:rsid w:val="008E5AFB"/>
    <w:rsid w:val="008F3F1C"/>
    <w:rsid w:val="00901FFB"/>
    <w:rsid w:val="009036C2"/>
    <w:rsid w:val="00914C85"/>
    <w:rsid w:val="0092192E"/>
    <w:rsid w:val="00930805"/>
    <w:rsid w:val="009424A6"/>
    <w:rsid w:val="00952E83"/>
    <w:rsid w:val="00972404"/>
    <w:rsid w:val="0097416A"/>
    <w:rsid w:val="00980BDE"/>
    <w:rsid w:val="00981ABE"/>
    <w:rsid w:val="00992408"/>
    <w:rsid w:val="00995E35"/>
    <w:rsid w:val="009A0388"/>
    <w:rsid w:val="009B1D64"/>
    <w:rsid w:val="009B5BC4"/>
    <w:rsid w:val="009B7AAB"/>
    <w:rsid w:val="009C14FC"/>
    <w:rsid w:val="009C2751"/>
    <w:rsid w:val="009C441B"/>
    <w:rsid w:val="009C68A5"/>
    <w:rsid w:val="009D0309"/>
    <w:rsid w:val="009E0257"/>
    <w:rsid w:val="009E099A"/>
    <w:rsid w:val="009E1251"/>
    <w:rsid w:val="009F2035"/>
    <w:rsid w:val="00A00BC5"/>
    <w:rsid w:val="00A12C49"/>
    <w:rsid w:val="00A13CEF"/>
    <w:rsid w:val="00A17247"/>
    <w:rsid w:val="00A21095"/>
    <w:rsid w:val="00A33D0A"/>
    <w:rsid w:val="00A44432"/>
    <w:rsid w:val="00A546D6"/>
    <w:rsid w:val="00A624FC"/>
    <w:rsid w:val="00A71A99"/>
    <w:rsid w:val="00A73CB9"/>
    <w:rsid w:val="00A75117"/>
    <w:rsid w:val="00A8602A"/>
    <w:rsid w:val="00A914E3"/>
    <w:rsid w:val="00A97648"/>
    <w:rsid w:val="00AA25EE"/>
    <w:rsid w:val="00AC3AC4"/>
    <w:rsid w:val="00AD083B"/>
    <w:rsid w:val="00AD71A2"/>
    <w:rsid w:val="00AE1009"/>
    <w:rsid w:val="00AF1153"/>
    <w:rsid w:val="00AF6108"/>
    <w:rsid w:val="00AF75FF"/>
    <w:rsid w:val="00AF7B5D"/>
    <w:rsid w:val="00B120AF"/>
    <w:rsid w:val="00B20E87"/>
    <w:rsid w:val="00B31F97"/>
    <w:rsid w:val="00B3535C"/>
    <w:rsid w:val="00B36B57"/>
    <w:rsid w:val="00B463CE"/>
    <w:rsid w:val="00B4742E"/>
    <w:rsid w:val="00B606E0"/>
    <w:rsid w:val="00B6190F"/>
    <w:rsid w:val="00B64150"/>
    <w:rsid w:val="00B73F85"/>
    <w:rsid w:val="00B807A3"/>
    <w:rsid w:val="00B83D63"/>
    <w:rsid w:val="00B919D8"/>
    <w:rsid w:val="00B92100"/>
    <w:rsid w:val="00B924B4"/>
    <w:rsid w:val="00B977FA"/>
    <w:rsid w:val="00BA3AFA"/>
    <w:rsid w:val="00BB131F"/>
    <w:rsid w:val="00BB7B3A"/>
    <w:rsid w:val="00BC5479"/>
    <w:rsid w:val="00BC600B"/>
    <w:rsid w:val="00BF6415"/>
    <w:rsid w:val="00C10A6A"/>
    <w:rsid w:val="00C135DC"/>
    <w:rsid w:val="00C136A5"/>
    <w:rsid w:val="00C13F64"/>
    <w:rsid w:val="00C14AE8"/>
    <w:rsid w:val="00C42298"/>
    <w:rsid w:val="00C516DA"/>
    <w:rsid w:val="00C7239A"/>
    <w:rsid w:val="00C874DA"/>
    <w:rsid w:val="00C94254"/>
    <w:rsid w:val="00C95760"/>
    <w:rsid w:val="00C97E19"/>
    <w:rsid w:val="00CD282D"/>
    <w:rsid w:val="00CE5E92"/>
    <w:rsid w:val="00CE7A91"/>
    <w:rsid w:val="00CF010E"/>
    <w:rsid w:val="00CF1BCA"/>
    <w:rsid w:val="00D00A92"/>
    <w:rsid w:val="00D0423F"/>
    <w:rsid w:val="00D04717"/>
    <w:rsid w:val="00D06428"/>
    <w:rsid w:val="00D06744"/>
    <w:rsid w:val="00D0784B"/>
    <w:rsid w:val="00D10747"/>
    <w:rsid w:val="00D13D5A"/>
    <w:rsid w:val="00D14947"/>
    <w:rsid w:val="00D15BD9"/>
    <w:rsid w:val="00D17CFB"/>
    <w:rsid w:val="00D17F5E"/>
    <w:rsid w:val="00D27B05"/>
    <w:rsid w:val="00D30D15"/>
    <w:rsid w:val="00D334CF"/>
    <w:rsid w:val="00D33C0B"/>
    <w:rsid w:val="00D377AB"/>
    <w:rsid w:val="00D40C6D"/>
    <w:rsid w:val="00D43D4A"/>
    <w:rsid w:val="00D52CD4"/>
    <w:rsid w:val="00D6692A"/>
    <w:rsid w:val="00D70056"/>
    <w:rsid w:val="00D72744"/>
    <w:rsid w:val="00D74D53"/>
    <w:rsid w:val="00D75088"/>
    <w:rsid w:val="00D7522A"/>
    <w:rsid w:val="00D75C94"/>
    <w:rsid w:val="00D822A7"/>
    <w:rsid w:val="00D86457"/>
    <w:rsid w:val="00D90F4A"/>
    <w:rsid w:val="00D95F7A"/>
    <w:rsid w:val="00DB2D7C"/>
    <w:rsid w:val="00DC0B97"/>
    <w:rsid w:val="00DF08EF"/>
    <w:rsid w:val="00DF5EE6"/>
    <w:rsid w:val="00DF6DF4"/>
    <w:rsid w:val="00E11DCF"/>
    <w:rsid w:val="00E25FF1"/>
    <w:rsid w:val="00E26398"/>
    <w:rsid w:val="00E26E8B"/>
    <w:rsid w:val="00E3041E"/>
    <w:rsid w:val="00E3176A"/>
    <w:rsid w:val="00E3409A"/>
    <w:rsid w:val="00E4103C"/>
    <w:rsid w:val="00E42A79"/>
    <w:rsid w:val="00E538FA"/>
    <w:rsid w:val="00E55E44"/>
    <w:rsid w:val="00E759E3"/>
    <w:rsid w:val="00E76E64"/>
    <w:rsid w:val="00E77093"/>
    <w:rsid w:val="00E84D1D"/>
    <w:rsid w:val="00E855CE"/>
    <w:rsid w:val="00E85D78"/>
    <w:rsid w:val="00E94BDB"/>
    <w:rsid w:val="00E950D8"/>
    <w:rsid w:val="00EA5D94"/>
    <w:rsid w:val="00EA6D36"/>
    <w:rsid w:val="00ED3189"/>
    <w:rsid w:val="00ED3324"/>
    <w:rsid w:val="00EE0072"/>
    <w:rsid w:val="00EE08E6"/>
    <w:rsid w:val="00EE45AC"/>
    <w:rsid w:val="00F1291B"/>
    <w:rsid w:val="00F225B4"/>
    <w:rsid w:val="00F2662A"/>
    <w:rsid w:val="00F30E42"/>
    <w:rsid w:val="00F3450A"/>
    <w:rsid w:val="00F4401B"/>
    <w:rsid w:val="00F44269"/>
    <w:rsid w:val="00F57EC9"/>
    <w:rsid w:val="00F75320"/>
    <w:rsid w:val="00F75A19"/>
    <w:rsid w:val="00F81437"/>
    <w:rsid w:val="00F92AB3"/>
    <w:rsid w:val="00FA2B2D"/>
    <w:rsid w:val="00FB05F5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A77C7"/>
  <w15:docId w15:val="{11A85934-69AF-4F67-8EE8-6DDAE97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15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D4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D43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1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0F27E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0F27EE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C14AE8"/>
    <w:pPr>
      <w:ind w:left="720"/>
      <w:contextualSpacing/>
    </w:pPr>
    <w:rPr>
      <w:rFonts w:cs="Angsana New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D43D4A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D43D4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chard_n@hotmail.c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1.%20&#3649;&#3610;&#3610;&#3615;&#3629;&#3619;&#3660;&#3617;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D9A5-D59F-4732-862F-EE00C83C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แบบฟอร์มหนังสือภายนอก.dot</Template>
  <TotalTime>1</TotalTime>
  <Pages>10</Pages>
  <Words>2323</Words>
  <Characters>13242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วชิรพันธ์ จันทร์พาณิชย์</cp:lastModifiedBy>
  <cp:revision>2</cp:revision>
  <cp:lastPrinted>2022-04-05T08:51:00Z</cp:lastPrinted>
  <dcterms:created xsi:type="dcterms:W3CDTF">2022-04-07T08:18:00Z</dcterms:created>
  <dcterms:modified xsi:type="dcterms:W3CDTF">2022-04-07T08:18:00Z</dcterms:modified>
</cp:coreProperties>
</file>